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FC" w:rsidRPr="005A3221" w:rsidRDefault="00C34987" w:rsidP="006103C3">
      <w:pPr>
        <w:jc w:val="center"/>
      </w:pPr>
      <w:r>
        <w:t xml:space="preserve"> </w:t>
      </w:r>
      <w:r w:rsidR="00B527A9" w:rsidRPr="005A3221">
        <w:rPr>
          <w:noProof/>
        </w:rPr>
        <w:drawing>
          <wp:inline distT="0" distB="0" distL="0" distR="0" wp14:anchorId="0201F54D" wp14:editId="202C2E31">
            <wp:extent cx="714375" cy="695325"/>
            <wp:effectExtent l="0" t="0" r="9525" b="9525"/>
            <wp:docPr id="1" name="Picture 1" descr="Windsor Seal worke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sor Seal worked 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E7" w:rsidRPr="005A3221" w:rsidRDefault="00E93C4B" w:rsidP="006103C3">
      <w:pPr>
        <w:jc w:val="center"/>
        <w:outlineLvl w:val="0"/>
      </w:pPr>
      <w:r w:rsidRPr="005A3221">
        <w:t xml:space="preserve">MINUTES OF </w:t>
      </w:r>
      <w:r w:rsidR="0087359D" w:rsidRPr="005A3221">
        <w:t xml:space="preserve">BOARD OF </w:t>
      </w:r>
      <w:r w:rsidR="00EB5AFC" w:rsidRPr="005A3221">
        <w:t>SELECTMEN’S MEETING</w:t>
      </w:r>
    </w:p>
    <w:p w:rsidR="00EB5AFC" w:rsidRPr="00C22C71" w:rsidRDefault="00C67A73" w:rsidP="006103C3">
      <w:pPr>
        <w:jc w:val="center"/>
        <w:outlineLvl w:val="0"/>
        <w:rPr>
          <w:b/>
          <w:caps/>
        </w:rPr>
      </w:pPr>
      <w:r>
        <w:rPr>
          <w:b/>
          <w:caps/>
        </w:rPr>
        <w:t>JANUARY 26</w:t>
      </w:r>
      <w:r w:rsidR="009D2B53">
        <w:rPr>
          <w:b/>
          <w:caps/>
        </w:rPr>
        <w:t>, 2016</w:t>
      </w:r>
    </w:p>
    <w:p w:rsidR="00EB5AFC" w:rsidRPr="005A3221" w:rsidRDefault="00EB5AFC" w:rsidP="006103C3">
      <w:pPr>
        <w:jc w:val="center"/>
        <w:outlineLvl w:val="0"/>
      </w:pPr>
      <w:r w:rsidRPr="005A3221">
        <w:t>WINDSOR TOWN OFFICE</w:t>
      </w:r>
    </w:p>
    <w:p w:rsidR="00EB5AFC" w:rsidRPr="005A3221" w:rsidRDefault="00EB5AFC" w:rsidP="006103C3">
      <w:pPr>
        <w:rPr>
          <w:sz w:val="16"/>
          <w:szCs w:val="16"/>
        </w:rPr>
      </w:pPr>
    </w:p>
    <w:p w:rsidR="00EB5AFC" w:rsidRPr="00E67B77" w:rsidRDefault="00EB5AFC" w:rsidP="006103C3">
      <w:pPr>
        <w:pStyle w:val="95"/>
        <w:rPr>
          <w:sz w:val="24"/>
          <w:szCs w:val="24"/>
        </w:rPr>
      </w:pPr>
      <w:r w:rsidRPr="00E67B77">
        <w:rPr>
          <w:sz w:val="24"/>
          <w:szCs w:val="24"/>
        </w:rPr>
        <w:t>Note:  These minutes may not be considered an official public record until such time as they are read and accepted by the Board of Selectmen Members.</w:t>
      </w:r>
    </w:p>
    <w:p w:rsidR="00EB5AFC" w:rsidRPr="00B0003C" w:rsidRDefault="00EB5AFC" w:rsidP="006103C3">
      <w:pPr>
        <w:rPr>
          <w:sz w:val="16"/>
          <w:szCs w:val="16"/>
        </w:rPr>
      </w:pPr>
    </w:p>
    <w:p w:rsidR="002747E9" w:rsidRDefault="00EB5AFC" w:rsidP="006103C3">
      <w:pPr>
        <w:outlineLvl w:val="0"/>
      </w:pPr>
      <w:r w:rsidRPr="00652208">
        <w:rPr>
          <w:b/>
        </w:rPr>
        <w:t>Members present</w:t>
      </w:r>
      <w:r w:rsidRPr="007E0640">
        <w:rPr>
          <w:b/>
        </w:rPr>
        <w:t>:</w:t>
      </w:r>
      <w:r w:rsidRPr="007E0640">
        <w:t xml:space="preserve">  </w:t>
      </w:r>
      <w:r w:rsidR="005E04C7" w:rsidRPr="00B77384">
        <w:t xml:space="preserve">Richard Gray, Jr., </w:t>
      </w:r>
      <w:r w:rsidR="00D129DB" w:rsidRPr="00B77384">
        <w:t>Ray Bates</w:t>
      </w:r>
      <w:r w:rsidR="004A3911" w:rsidRPr="00B77384">
        <w:t>, Dan Gordon</w:t>
      </w:r>
      <w:r w:rsidR="002B0BD1" w:rsidRPr="00B77384">
        <w:t xml:space="preserve">, </w:t>
      </w:r>
      <w:r w:rsidR="002B0BD1" w:rsidRPr="009A43A8">
        <w:t>Ronnie Brann</w:t>
      </w:r>
      <w:r w:rsidR="004A3911" w:rsidRPr="009A43A8">
        <w:t xml:space="preserve"> </w:t>
      </w:r>
      <w:r w:rsidR="00A96510" w:rsidRPr="009A43A8">
        <w:t>and</w:t>
      </w:r>
      <w:r w:rsidR="00BB3AC0" w:rsidRPr="009A43A8">
        <w:t xml:space="preserve"> </w:t>
      </w:r>
      <w:r w:rsidR="00D129DB" w:rsidRPr="009A43A8">
        <w:t>Jonathan Adams</w:t>
      </w:r>
      <w:r w:rsidR="002B0BD1" w:rsidRPr="009A43A8">
        <w:t xml:space="preserve">. </w:t>
      </w:r>
    </w:p>
    <w:p w:rsidR="002B0BD1" w:rsidRPr="00A83F38" w:rsidRDefault="002B0BD1" w:rsidP="006103C3">
      <w:pPr>
        <w:outlineLvl w:val="0"/>
        <w:rPr>
          <w:sz w:val="16"/>
          <w:szCs w:val="16"/>
        </w:rPr>
      </w:pPr>
    </w:p>
    <w:p w:rsidR="002B0BD1" w:rsidRPr="002B0BD1" w:rsidRDefault="002B0BD1" w:rsidP="006103C3">
      <w:pPr>
        <w:outlineLvl w:val="0"/>
      </w:pPr>
      <w:r w:rsidRPr="002B0BD1">
        <w:rPr>
          <w:b/>
        </w:rPr>
        <w:t>Members absent</w:t>
      </w:r>
      <w:r w:rsidRPr="009A43A8">
        <w:rPr>
          <w:b/>
        </w:rPr>
        <w:t xml:space="preserve">:  </w:t>
      </w:r>
      <w:r w:rsidRPr="009A43A8">
        <w:t>None.</w:t>
      </w:r>
    </w:p>
    <w:p w:rsidR="004A3911" w:rsidRPr="007E0E74" w:rsidRDefault="004A3911" w:rsidP="006103C3">
      <w:pPr>
        <w:outlineLvl w:val="0"/>
        <w:rPr>
          <w:b/>
          <w:sz w:val="16"/>
          <w:szCs w:val="16"/>
        </w:rPr>
      </w:pPr>
    </w:p>
    <w:p w:rsidR="003A75A7" w:rsidRDefault="00EB5AFC" w:rsidP="00AF0173">
      <w:pPr>
        <w:outlineLvl w:val="0"/>
      </w:pPr>
      <w:r w:rsidRPr="00C97273">
        <w:rPr>
          <w:b/>
        </w:rPr>
        <w:t>Public Attending</w:t>
      </w:r>
      <w:r w:rsidRPr="00C97273">
        <w:t>:</w:t>
      </w:r>
      <w:r w:rsidR="00C97273">
        <w:t xml:space="preserve">  </w:t>
      </w:r>
      <w:r w:rsidR="00832196" w:rsidRPr="00B77384">
        <w:t>Tom Reed</w:t>
      </w:r>
      <w:r w:rsidR="00E960CD">
        <w:t xml:space="preserve"> and Jerry Nault.</w:t>
      </w:r>
      <w:r w:rsidR="007F4579" w:rsidRPr="006337AE">
        <w:t xml:space="preserve"> </w:t>
      </w:r>
    </w:p>
    <w:p w:rsidR="006337AE" w:rsidRPr="003A75A7" w:rsidRDefault="006337AE" w:rsidP="00AF0173">
      <w:pPr>
        <w:outlineLvl w:val="0"/>
        <w:rPr>
          <w:sz w:val="16"/>
          <w:szCs w:val="16"/>
        </w:rPr>
      </w:pPr>
    </w:p>
    <w:p w:rsidR="00AF0173" w:rsidRPr="00163F65" w:rsidRDefault="00EB5AFC" w:rsidP="00AF0173">
      <w:pPr>
        <w:outlineLvl w:val="0"/>
      </w:pPr>
      <w:r w:rsidRPr="00A96510">
        <w:rPr>
          <w:b/>
        </w:rPr>
        <w:t>Employees Attending</w:t>
      </w:r>
      <w:r w:rsidR="00CC7364" w:rsidRPr="00B77384">
        <w:rPr>
          <w:b/>
        </w:rPr>
        <w:t xml:space="preserve">:  </w:t>
      </w:r>
      <w:r w:rsidR="007E0640" w:rsidRPr="00B77384">
        <w:t xml:space="preserve">Theresa Haskell </w:t>
      </w:r>
      <w:r w:rsidR="007E0640" w:rsidRPr="00B77384">
        <w:rPr>
          <w:i/>
        </w:rPr>
        <w:t xml:space="preserve">(Town Manager), </w:t>
      </w:r>
      <w:r w:rsidR="00975668" w:rsidRPr="00B77384">
        <w:t xml:space="preserve">Keith Hall </w:t>
      </w:r>
      <w:r w:rsidR="00975668" w:rsidRPr="00B77384">
        <w:rPr>
          <w:i/>
        </w:rPr>
        <w:t>(Road Supervisor</w:t>
      </w:r>
      <w:r w:rsidR="00B95F16">
        <w:rPr>
          <w:i/>
        </w:rPr>
        <w:t xml:space="preserve">), </w:t>
      </w:r>
      <w:r w:rsidR="00A93E13" w:rsidRPr="00B77384">
        <w:t>Tim Coston (</w:t>
      </w:r>
      <w:r w:rsidR="00A93E13" w:rsidRPr="00B77384">
        <w:rPr>
          <w:i/>
        </w:rPr>
        <w:t>Transfer Station Superv</w:t>
      </w:r>
      <w:r w:rsidR="00D36971" w:rsidRPr="00B77384">
        <w:rPr>
          <w:i/>
        </w:rPr>
        <w:t>isor</w:t>
      </w:r>
      <w:r w:rsidR="007F4579" w:rsidRPr="00B77384">
        <w:rPr>
          <w:i/>
        </w:rPr>
        <w:t>)</w:t>
      </w:r>
      <w:r w:rsidR="006337AE" w:rsidRPr="00B77384">
        <w:rPr>
          <w:i/>
        </w:rPr>
        <w:t xml:space="preserve"> </w:t>
      </w:r>
      <w:r w:rsidR="00B95F16" w:rsidRPr="00B77384">
        <w:t xml:space="preserve">and </w:t>
      </w:r>
      <w:r w:rsidR="00AF0173" w:rsidRPr="00B77384">
        <w:t xml:space="preserve">Debbie French </w:t>
      </w:r>
      <w:r w:rsidR="00AF0173" w:rsidRPr="00B77384">
        <w:rPr>
          <w:i/>
        </w:rPr>
        <w:t>(Secretary to the BOS)</w:t>
      </w:r>
      <w:r w:rsidR="00AF0173" w:rsidRPr="00B77384">
        <w:t>.</w:t>
      </w:r>
      <w:r w:rsidR="00CC7364" w:rsidRPr="00163F65">
        <w:t xml:space="preserve">  </w:t>
      </w:r>
    </w:p>
    <w:p w:rsidR="00EB5AFC" w:rsidRPr="00163F65" w:rsidRDefault="00EB5AFC" w:rsidP="006103C3">
      <w:pPr>
        <w:outlineLvl w:val="0"/>
        <w:rPr>
          <w:sz w:val="16"/>
          <w:szCs w:val="16"/>
        </w:rPr>
      </w:pPr>
    </w:p>
    <w:p w:rsidR="0033052D" w:rsidRDefault="00A93E13" w:rsidP="006103C3">
      <w:r w:rsidRPr="0042636C">
        <w:t xml:space="preserve">Ray Bates </w:t>
      </w:r>
      <w:r w:rsidR="00EB5AFC" w:rsidRPr="0042636C">
        <w:t>called the meeting</w:t>
      </w:r>
      <w:r w:rsidR="0033052D" w:rsidRPr="0042636C">
        <w:t xml:space="preserve"> </w:t>
      </w:r>
      <w:r w:rsidR="00EB5AFC" w:rsidRPr="0042636C">
        <w:t xml:space="preserve">to order </w:t>
      </w:r>
      <w:r w:rsidR="00EB5AFC" w:rsidRPr="00DC07A4">
        <w:t xml:space="preserve">at </w:t>
      </w:r>
      <w:r w:rsidR="007F0DF1" w:rsidRPr="009A43A8">
        <w:t>6:</w:t>
      </w:r>
      <w:r w:rsidR="00CE53CE" w:rsidRPr="009A43A8">
        <w:t>00</w:t>
      </w:r>
      <w:r w:rsidR="000D7A6D" w:rsidRPr="009A43A8">
        <w:t xml:space="preserve"> </w:t>
      </w:r>
      <w:r w:rsidR="002E7AE7" w:rsidRPr="009A43A8">
        <w:t>p.m.</w:t>
      </w:r>
      <w:r w:rsidR="00EB5AFC" w:rsidRPr="007F1270">
        <w:t xml:space="preserve"> with</w:t>
      </w:r>
      <w:r w:rsidR="00EB5AFC" w:rsidRPr="0042636C">
        <w:t xml:space="preserve"> the Pledge of Allegiance</w:t>
      </w:r>
      <w:r w:rsidR="002705F8" w:rsidRPr="0042636C">
        <w:t>.</w:t>
      </w:r>
    </w:p>
    <w:p w:rsidR="00427600" w:rsidRPr="00965E07" w:rsidRDefault="00427600" w:rsidP="006103C3">
      <w:pPr>
        <w:rPr>
          <w:sz w:val="16"/>
          <w:szCs w:val="16"/>
        </w:rPr>
      </w:pPr>
    </w:p>
    <w:p w:rsidR="007371A4" w:rsidRPr="00DB6215" w:rsidRDefault="007371A4" w:rsidP="007371A4">
      <w:r w:rsidRPr="00DB6215">
        <w:rPr>
          <w:b/>
        </w:rPr>
        <w:t>Previous Meeting Minutes</w:t>
      </w:r>
      <w:r w:rsidRPr="00DB6215">
        <w:t xml:space="preserve">:  </w:t>
      </w:r>
    </w:p>
    <w:p w:rsidR="007371A4" w:rsidRPr="009A43A8" w:rsidRDefault="007371A4" w:rsidP="007371A4">
      <w:pPr>
        <w:shd w:val="clear" w:color="auto" w:fill="FFFFFF" w:themeFill="background1"/>
        <w:tabs>
          <w:tab w:val="left" w:pos="4140"/>
        </w:tabs>
      </w:pPr>
      <w:r w:rsidRPr="009A43A8">
        <w:rPr>
          <w:b/>
          <w:u w:val="single"/>
        </w:rPr>
        <w:t>Rick Gray, Jr.</w:t>
      </w:r>
      <w:r w:rsidR="00E33F8E">
        <w:rPr>
          <w:b/>
          <w:u w:val="single"/>
        </w:rPr>
        <w:t xml:space="preserve"> made a motion to approve</w:t>
      </w:r>
      <w:r w:rsidRPr="002B0BD1">
        <w:rPr>
          <w:b/>
          <w:u w:val="single"/>
        </w:rPr>
        <w:t xml:space="preserve"> Minutes dated </w:t>
      </w:r>
      <w:r w:rsidR="009D2B53">
        <w:rPr>
          <w:b/>
          <w:u w:val="single"/>
        </w:rPr>
        <w:t>12-29-15</w:t>
      </w:r>
      <w:r w:rsidR="00E33F8E">
        <w:rPr>
          <w:b/>
          <w:u w:val="single"/>
        </w:rPr>
        <w:t xml:space="preserve"> </w:t>
      </w:r>
      <w:r w:rsidR="00B95F16">
        <w:rPr>
          <w:b/>
          <w:u w:val="single"/>
        </w:rPr>
        <w:t>and 1-12-16</w:t>
      </w:r>
      <w:r w:rsidR="00EB7E74">
        <w:rPr>
          <w:b/>
          <w:u w:val="single"/>
        </w:rPr>
        <w:t xml:space="preserve"> </w:t>
      </w:r>
      <w:r w:rsidRPr="002B0BD1">
        <w:rPr>
          <w:b/>
          <w:u w:val="single"/>
        </w:rPr>
        <w:t xml:space="preserve">as written seconded by </w:t>
      </w:r>
      <w:r w:rsidR="009A43A8">
        <w:rPr>
          <w:b/>
          <w:u w:val="single"/>
        </w:rPr>
        <w:t xml:space="preserve">Ronnie Brann </w:t>
      </w:r>
      <w:r w:rsidRPr="002B0BD1">
        <w:rPr>
          <w:b/>
          <w:u w:val="single"/>
        </w:rPr>
        <w:t xml:space="preserve">and approved </w:t>
      </w:r>
      <w:r w:rsidRPr="00EB7E74">
        <w:rPr>
          <w:b/>
          <w:u w:val="single"/>
        </w:rPr>
        <w:t>4-0-</w:t>
      </w:r>
      <w:r w:rsidR="00D925C4" w:rsidRPr="00EB7E74">
        <w:rPr>
          <w:b/>
          <w:u w:val="single"/>
        </w:rPr>
        <w:t>1.</w:t>
      </w:r>
      <w:r w:rsidR="00EB7E74">
        <w:t xml:space="preserve">  </w:t>
      </w:r>
      <w:r w:rsidR="009A43A8" w:rsidRPr="009A43A8">
        <w:t>Jonathan</w:t>
      </w:r>
      <w:r w:rsidR="00EB7E74">
        <w:t xml:space="preserve"> Adams</w:t>
      </w:r>
      <w:r w:rsidR="009A43A8" w:rsidRPr="009A43A8">
        <w:t xml:space="preserve"> abstain</w:t>
      </w:r>
      <w:r w:rsidR="00EB7E74">
        <w:t>ed</w:t>
      </w:r>
      <w:r w:rsidR="009A43A8" w:rsidRPr="009A43A8">
        <w:t xml:space="preserve"> as he was not at these meeting</w:t>
      </w:r>
      <w:r w:rsidR="00EB7E74">
        <w:t>s</w:t>
      </w:r>
      <w:r w:rsidR="009A43A8" w:rsidRPr="009A43A8">
        <w:t>.</w:t>
      </w:r>
    </w:p>
    <w:p w:rsidR="007371A4" w:rsidRPr="00965E07" w:rsidRDefault="007371A4" w:rsidP="00832196">
      <w:pPr>
        <w:rPr>
          <w:b/>
          <w:sz w:val="16"/>
          <w:szCs w:val="16"/>
        </w:rPr>
      </w:pPr>
    </w:p>
    <w:p w:rsidR="008A0649" w:rsidRPr="002B0BD1" w:rsidRDefault="00A2539D" w:rsidP="00832196">
      <w:r w:rsidRPr="002B0BD1">
        <w:rPr>
          <w:b/>
        </w:rPr>
        <w:t xml:space="preserve">Public Comment: </w:t>
      </w:r>
      <w:r w:rsidR="000B54C9" w:rsidRPr="002B0BD1">
        <w:t xml:space="preserve"> </w:t>
      </w:r>
      <w:r w:rsidR="000360EA" w:rsidRPr="002B0BD1">
        <w:t xml:space="preserve"> </w:t>
      </w:r>
    </w:p>
    <w:p w:rsidR="009A43A8" w:rsidRPr="006F2BAA" w:rsidRDefault="009A43A8" w:rsidP="002B0BD1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9A43A8">
        <w:t xml:space="preserve">Jerry Nault gave an update on the energy system installed at </w:t>
      </w:r>
      <w:r>
        <w:t>the schools</w:t>
      </w:r>
      <w:r w:rsidRPr="009A43A8">
        <w:t>.</w:t>
      </w:r>
      <w:r>
        <w:t xml:space="preserve"> He said that m</w:t>
      </w:r>
      <w:r w:rsidR="00EB7E74">
        <w:t>o</w:t>
      </w:r>
      <w:r>
        <w:t xml:space="preserve">st of them </w:t>
      </w:r>
      <w:r w:rsidR="00EB7E74">
        <w:t>are using about 40% less</w:t>
      </w:r>
      <w:r>
        <w:t xml:space="preserve"> energy consumption.  He also had the financial report with him and explained it to the BOS.  Since Wiscasset’s departure</w:t>
      </w:r>
      <w:r w:rsidR="00E960CD">
        <w:t xml:space="preserve"> from the RSU 12</w:t>
      </w:r>
      <w:r>
        <w:t xml:space="preserve"> there is an improvement</w:t>
      </w:r>
      <w:r w:rsidR="00EB7E74">
        <w:t xml:space="preserve"> in the deficit</w:t>
      </w:r>
      <w:r w:rsidR="00E960CD">
        <w:t xml:space="preserve"> amount</w:t>
      </w:r>
      <w:r>
        <w:t>.</w:t>
      </w:r>
      <w:r w:rsidR="00A51A36">
        <w:t xml:space="preserve">  Jerry gave information from the Lincoln County News regarding a project that </w:t>
      </w:r>
      <w:r w:rsidR="00A51A36" w:rsidRPr="006F2BAA">
        <w:rPr>
          <w:vanish/>
        </w:rPr>
        <w:t xml:space="preserve">y gave information from the Lincoln County News regarding a projec </w:t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A51A36" w:rsidRPr="006F2BAA">
        <w:rPr>
          <w:vanish/>
        </w:rPr>
        <w:pgNum/>
      </w:r>
      <w:r w:rsidR="00C2261E">
        <w:t>Whitefield School has been doing.</w:t>
      </w:r>
      <w:r w:rsidR="006F2BAA">
        <w:t xml:space="preserve">  There was also discussion regarding special needs children.  </w:t>
      </w:r>
      <w:r w:rsidR="00EB7E74">
        <w:t>Jerry said that t</w:t>
      </w:r>
      <w:r w:rsidR="006F2BAA">
        <w:t>here will be a RSU financi</w:t>
      </w:r>
      <w:r w:rsidR="00E960CD">
        <w:t xml:space="preserve">al meeting next Tuesday evening if anyone would like to attend.  </w:t>
      </w:r>
    </w:p>
    <w:p w:rsidR="006F2BAA" w:rsidRPr="00EB7E74" w:rsidRDefault="006F2BAA" w:rsidP="0033012C">
      <w:pPr>
        <w:rPr>
          <w:b/>
          <w:sz w:val="16"/>
          <w:szCs w:val="16"/>
        </w:rPr>
      </w:pPr>
    </w:p>
    <w:p w:rsidR="0033012C" w:rsidRPr="002B0BD1" w:rsidRDefault="007F0DF1" w:rsidP="0033012C">
      <w:r w:rsidRPr="002B0BD1">
        <w:rPr>
          <w:b/>
        </w:rPr>
        <w:t>Public Works:</w:t>
      </w:r>
      <w:r w:rsidR="007C1B7C" w:rsidRPr="002B0BD1">
        <w:rPr>
          <w:b/>
        </w:rPr>
        <w:t xml:space="preserve">  </w:t>
      </w:r>
    </w:p>
    <w:p w:rsidR="006F2BAA" w:rsidRDefault="00470F66" w:rsidP="0054661B">
      <w:pPr>
        <w:pStyle w:val="ListParagraph"/>
        <w:numPr>
          <w:ilvl w:val="0"/>
          <w:numId w:val="1"/>
        </w:numPr>
      </w:pPr>
      <w:r>
        <w:t xml:space="preserve"> </w:t>
      </w:r>
      <w:r w:rsidR="006F2BAA">
        <w:t>Keith said they were out from Saturday to Thursday last week from the snow</w:t>
      </w:r>
      <w:r w:rsidR="00E960CD">
        <w:t xml:space="preserve"> storm and </w:t>
      </w:r>
      <w:r w:rsidR="006F2BAA">
        <w:t>blowing</w:t>
      </w:r>
      <w:r w:rsidR="00E960CD">
        <w:t xml:space="preserve"> snow</w:t>
      </w:r>
      <w:r w:rsidR="006F2BAA">
        <w:t>.</w:t>
      </w:r>
    </w:p>
    <w:p w:rsidR="00673A81" w:rsidRDefault="006F2BAA" w:rsidP="0054661B">
      <w:pPr>
        <w:pStyle w:val="ListParagraph"/>
        <w:numPr>
          <w:ilvl w:val="0"/>
          <w:numId w:val="1"/>
        </w:numPr>
      </w:pPr>
      <w:r>
        <w:t>The trucks were in need of some repairs and are all done now.</w:t>
      </w:r>
    </w:p>
    <w:p w:rsidR="00673A81" w:rsidRDefault="00B95F16" w:rsidP="0054661B">
      <w:pPr>
        <w:pStyle w:val="ListParagraph"/>
        <w:numPr>
          <w:ilvl w:val="0"/>
          <w:numId w:val="1"/>
        </w:numPr>
      </w:pPr>
      <w:r>
        <w:t>Keith has ordered salt and is ready for the next storm.</w:t>
      </w:r>
    </w:p>
    <w:p w:rsidR="00673A81" w:rsidRDefault="00673A81" w:rsidP="0054661B">
      <w:pPr>
        <w:pStyle w:val="ListParagraph"/>
        <w:numPr>
          <w:ilvl w:val="0"/>
          <w:numId w:val="1"/>
        </w:numPr>
      </w:pPr>
      <w:r>
        <w:t>The above ground diesel tank is installed and we are just waiting now for the inspection.</w:t>
      </w:r>
    </w:p>
    <w:p w:rsidR="00673A81" w:rsidRDefault="00673A81" w:rsidP="0054661B">
      <w:pPr>
        <w:pStyle w:val="ListParagraph"/>
        <w:numPr>
          <w:ilvl w:val="0"/>
          <w:numId w:val="1"/>
        </w:numPr>
      </w:pPr>
      <w:r>
        <w:t xml:space="preserve">Keith has been looking into prices </w:t>
      </w:r>
      <w:r w:rsidR="00B95F16">
        <w:t>on</w:t>
      </w:r>
      <w:r>
        <w:t xml:space="preserve"> next year’s projects.</w:t>
      </w:r>
    </w:p>
    <w:p w:rsidR="00D23FB3" w:rsidRDefault="00EB7E74" w:rsidP="0054661B">
      <w:pPr>
        <w:pStyle w:val="ListParagraph"/>
        <w:numPr>
          <w:ilvl w:val="0"/>
          <w:numId w:val="1"/>
        </w:numPr>
      </w:pPr>
      <w:r>
        <w:t>Keith said that t</w:t>
      </w:r>
      <w:r w:rsidR="00673A81">
        <w:t xml:space="preserve">he gate is working </w:t>
      </w:r>
      <w:r w:rsidR="00E960CD">
        <w:t>pretty well</w:t>
      </w:r>
      <w:r w:rsidR="00673A81">
        <w:t xml:space="preserve">. </w:t>
      </w:r>
      <w:r w:rsidR="00470F66">
        <w:t xml:space="preserve">  </w:t>
      </w:r>
      <w:r w:rsidR="002C6DB7" w:rsidRPr="002B0BD1">
        <w:t xml:space="preserve"> </w:t>
      </w:r>
      <w:r w:rsidR="002B0BD1" w:rsidRPr="002B0BD1">
        <w:t xml:space="preserve">  </w:t>
      </w:r>
      <w:r w:rsidR="002B0BD1">
        <w:t xml:space="preserve">  </w:t>
      </w:r>
    </w:p>
    <w:p w:rsidR="002B0BD1" w:rsidRPr="00965E07" w:rsidRDefault="002B0BD1" w:rsidP="002B0BD1">
      <w:pPr>
        <w:pStyle w:val="ListParagraph"/>
        <w:ind w:left="360"/>
        <w:rPr>
          <w:sz w:val="16"/>
          <w:szCs w:val="16"/>
        </w:rPr>
      </w:pPr>
    </w:p>
    <w:p w:rsidR="00CC6A3D" w:rsidRPr="002B0BD1" w:rsidRDefault="0093628B" w:rsidP="00CC6A3D">
      <w:pPr>
        <w:rPr>
          <w:b/>
        </w:rPr>
      </w:pPr>
      <w:r w:rsidRPr="002B0BD1">
        <w:rPr>
          <w:b/>
        </w:rPr>
        <w:t>Transfer Station:</w:t>
      </w:r>
      <w:r w:rsidR="00A13D69" w:rsidRPr="002B0BD1">
        <w:rPr>
          <w:b/>
        </w:rPr>
        <w:t xml:space="preserve"> </w:t>
      </w:r>
    </w:p>
    <w:p w:rsidR="00673A81" w:rsidRDefault="00673A81" w:rsidP="00470F66">
      <w:pPr>
        <w:pStyle w:val="ListParagraph"/>
        <w:numPr>
          <w:ilvl w:val="0"/>
          <w:numId w:val="2"/>
        </w:numPr>
      </w:pPr>
      <w:r>
        <w:t>The lights that have been installed to this point are working well</w:t>
      </w:r>
      <w:r w:rsidR="00EB7E74">
        <w:t xml:space="preserve"> and they are h</w:t>
      </w:r>
      <w:r w:rsidR="00407971">
        <w:t xml:space="preserve">oping to be finished </w:t>
      </w:r>
      <w:r w:rsidR="00E960CD">
        <w:t xml:space="preserve">all the </w:t>
      </w:r>
      <w:r w:rsidR="00B95F16">
        <w:t xml:space="preserve">remaining </w:t>
      </w:r>
      <w:r w:rsidR="00E960CD">
        <w:t xml:space="preserve">lighting </w:t>
      </w:r>
      <w:r w:rsidR="00407971">
        <w:t xml:space="preserve">by Friday. </w:t>
      </w:r>
    </w:p>
    <w:p w:rsidR="00407971" w:rsidRDefault="00407971" w:rsidP="00407971">
      <w:pPr>
        <w:pStyle w:val="ListParagraph"/>
        <w:numPr>
          <w:ilvl w:val="0"/>
          <w:numId w:val="2"/>
        </w:numPr>
      </w:pPr>
      <w:r>
        <w:t>Binders are at a machine shop being worked on.</w:t>
      </w:r>
    </w:p>
    <w:p w:rsidR="00407971" w:rsidRDefault="00B95F16" w:rsidP="00407971">
      <w:pPr>
        <w:pStyle w:val="ListParagraph"/>
        <w:numPr>
          <w:ilvl w:val="0"/>
          <w:numId w:val="2"/>
        </w:numPr>
      </w:pPr>
      <w:r>
        <w:t>The p</w:t>
      </w:r>
      <w:r w:rsidR="00320489">
        <w:t>ressure gauge</w:t>
      </w:r>
      <w:r>
        <w:t>s</w:t>
      </w:r>
      <w:r w:rsidR="00407971">
        <w:t xml:space="preserve"> for the compactor</w:t>
      </w:r>
      <w:r>
        <w:t xml:space="preserve">s </w:t>
      </w:r>
      <w:r w:rsidR="00407971">
        <w:t xml:space="preserve">need to be moved </w:t>
      </w:r>
      <w:r>
        <w:t>from downstairs to upstairs</w:t>
      </w:r>
      <w:r w:rsidR="00D925C4">
        <w:t xml:space="preserve"> to make them</w:t>
      </w:r>
      <w:r w:rsidR="00E960CD">
        <w:t xml:space="preserve"> easier to read</w:t>
      </w:r>
      <w:r w:rsidR="00407971">
        <w:t>.</w:t>
      </w:r>
    </w:p>
    <w:p w:rsidR="00965E07" w:rsidRPr="00965E07" w:rsidRDefault="00965E07" w:rsidP="003657B3">
      <w:pPr>
        <w:rPr>
          <w:sz w:val="16"/>
          <w:szCs w:val="16"/>
        </w:rPr>
      </w:pPr>
    </w:p>
    <w:p w:rsidR="00D925C4" w:rsidRDefault="003657B3" w:rsidP="006103C3">
      <w:pPr>
        <w:rPr>
          <w:sz w:val="16"/>
          <w:szCs w:val="16"/>
        </w:rPr>
      </w:pPr>
      <w:r>
        <w:rPr>
          <w:b/>
        </w:rPr>
        <w:t xml:space="preserve">Animal </w:t>
      </w:r>
      <w:r w:rsidRPr="003657B3">
        <w:rPr>
          <w:b/>
        </w:rPr>
        <w:t xml:space="preserve">Control:  </w:t>
      </w:r>
      <w:r w:rsidR="000125EE" w:rsidRPr="000125EE">
        <w:t>None.</w:t>
      </w:r>
      <w:r w:rsidR="000125EE" w:rsidRPr="000125EE">
        <w:rPr>
          <w:sz w:val="16"/>
          <w:szCs w:val="16"/>
        </w:rPr>
        <w:t xml:space="preserve"> </w:t>
      </w:r>
    </w:p>
    <w:p w:rsidR="00D925C4" w:rsidRDefault="00D925C4" w:rsidP="006103C3">
      <w:pPr>
        <w:rPr>
          <w:sz w:val="16"/>
          <w:szCs w:val="16"/>
        </w:rPr>
      </w:pPr>
    </w:p>
    <w:p w:rsidR="00D925C4" w:rsidRDefault="00D925C4" w:rsidP="006103C3">
      <w:pPr>
        <w:rPr>
          <w:sz w:val="16"/>
          <w:szCs w:val="16"/>
        </w:rPr>
      </w:pPr>
    </w:p>
    <w:p w:rsidR="00D925C4" w:rsidRDefault="00D925C4" w:rsidP="006103C3">
      <w:pPr>
        <w:rPr>
          <w:b/>
        </w:rPr>
      </w:pPr>
    </w:p>
    <w:p w:rsidR="007B09FC" w:rsidRPr="002B0BD1" w:rsidRDefault="0033052D" w:rsidP="006103C3">
      <w:pPr>
        <w:rPr>
          <w:b/>
        </w:rPr>
      </w:pPr>
      <w:r w:rsidRPr="002B0BD1">
        <w:rPr>
          <w:b/>
        </w:rPr>
        <w:lastRenderedPageBreak/>
        <w:t xml:space="preserve">Consideration </w:t>
      </w:r>
      <w:r w:rsidR="002B0BD1" w:rsidRPr="002B0BD1">
        <w:rPr>
          <w:b/>
        </w:rPr>
        <w:t xml:space="preserve">of </w:t>
      </w:r>
      <w:r w:rsidR="002B0BD1">
        <w:rPr>
          <w:b/>
        </w:rPr>
        <w:t>Warrants</w:t>
      </w:r>
      <w:r w:rsidRPr="002B0BD1">
        <w:rPr>
          <w:b/>
        </w:rPr>
        <w:t xml:space="preserve"> #</w:t>
      </w:r>
      <w:r w:rsidR="00CF0866">
        <w:rPr>
          <w:b/>
        </w:rPr>
        <w:t xml:space="preserve"> 3</w:t>
      </w:r>
      <w:r w:rsidR="00823AA5">
        <w:rPr>
          <w:b/>
        </w:rPr>
        <w:t>6</w:t>
      </w:r>
      <w:r w:rsidR="00DA23C5" w:rsidRPr="002B0BD1">
        <w:rPr>
          <w:b/>
        </w:rPr>
        <w:t xml:space="preserve"> and</w:t>
      </w:r>
      <w:r w:rsidR="00092AC5" w:rsidRPr="002B0BD1">
        <w:rPr>
          <w:b/>
        </w:rPr>
        <w:t xml:space="preserve"> #</w:t>
      </w:r>
      <w:r w:rsidR="002B0BD1">
        <w:rPr>
          <w:b/>
        </w:rPr>
        <w:t xml:space="preserve"> </w:t>
      </w:r>
      <w:r w:rsidR="00CF0866">
        <w:rPr>
          <w:b/>
        </w:rPr>
        <w:t>3</w:t>
      </w:r>
      <w:r w:rsidR="00823AA5">
        <w:rPr>
          <w:b/>
        </w:rPr>
        <w:t>7</w:t>
      </w:r>
      <w:r w:rsidR="00742A3E" w:rsidRPr="002B0BD1">
        <w:rPr>
          <w:b/>
        </w:rPr>
        <w:t>:</w:t>
      </w:r>
      <w:r w:rsidR="00BC6358" w:rsidRPr="002B0BD1">
        <w:rPr>
          <w:b/>
        </w:rPr>
        <w:t xml:space="preserve">  </w:t>
      </w:r>
    </w:p>
    <w:p w:rsidR="004B0508" w:rsidRPr="002B0BD1" w:rsidRDefault="00407971" w:rsidP="00D23FB3">
      <w:pPr>
        <w:rPr>
          <w:b/>
          <w:u w:val="single"/>
        </w:rPr>
      </w:pPr>
      <w:r>
        <w:rPr>
          <w:b/>
          <w:u w:val="single"/>
        </w:rPr>
        <w:t>Rick Gray, Jr.</w:t>
      </w:r>
      <w:r w:rsidR="00616B8C" w:rsidRPr="002B0BD1">
        <w:rPr>
          <w:b/>
          <w:u w:val="single"/>
        </w:rPr>
        <w:t xml:space="preserve"> </w:t>
      </w:r>
      <w:r w:rsidR="00742A3E" w:rsidRPr="002B0BD1">
        <w:rPr>
          <w:b/>
          <w:u w:val="single"/>
        </w:rPr>
        <w:t xml:space="preserve">made a motion to approve </w:t>
      </w:r>
      <w:r w:rsidR="00B2498D">
        <w:rPr>
          <w:b/>
          <w:u w:val="single"/>
        </w:rPr>
        <w:t>W</w:t>
      </w:r>
      <w:r w:rsidR="00E9264F" w:rsidRPr="002B0BD1">
        <w:rPr>
          <w:b/>
          <w:u w:val="single"/>
        </w:rPr>
        <w:t>arrant</w:t>
      </w:r>
      <w:r w:rsidR="002705F8" w:rsidRPr="002B0BD1">
        <w:rPr>
          <w:b/>
          <w:u w:val="single"/>
        </w:rPr>
        <w:t>s</w:t>
      </w:r>
      <w:r w:rsidR="00742A3E" w:rsidRPr="002B0BD1">
        <w:rPr>
          <w:b/>
          <w:u w:val="single"/>
        </w:rPr>
        <w:t xml:space="preserve"> </w:t>
      </w:r>
      <w:r w:rsidR="005E2AED" w:rsidRPr="002B0BD1">
        <w:rPr>
          <w:b/>
          <w:u w:val="single"/>
        </w:rPr>
        <w:t xml:space="preserve"># </w:t>
      </w:r>
      <w:r w:rsidR="009D2B53">
        <w:rPr>
          <w:b/>
          <w:u w:val="single"/>
        </w:rPr>
        <w:t>3</w:t>
      </w:r>
      <w:r w:rsidR="00823AA5">
        <w:rPr>
          <w:b/>
          <w:u w:val="single"/>
        </w:rPr>
        <w:t>6</w:t>
      </w:r>
      <w:r w:rsidR="00DA23C5" w:rsidRPr="002B0BD1">
        <w:rPr>
          <w:b/>
          <w:u w:val="single"/>
        </w:rPr>
        <w:t xml:space="preserve"> </w:t>
      </w:r>
      <w:r w:rsidR="005E2AED" w:rsidRPr="002B0BD1">
        <w:rPr>
          <w:b/>
          <w:u w:val="single"/>
        </w:rPr>
        <w:t>and #</w:t>
      </w:r>
      <w:r w:rsidR="00B2498D">
        <w:rPr>
          <w:b/>
          <w:u w:val="single"/>
        </w:rPr>
        <w:t xml:space="preserve"> 3</w:t>
      </w:r>
      <w:r w:rsidR="00823AA5">
        <w:rPr>
          <w:b/>
          <w:u w:val="single"/>
        </w:rPr>
        <w:t>7</w:t>
      </w:r>
      <w:r w:rsidR="00FE3E4C" w:rsidRPr="002B0BD1">
        <w:rPr>
          <w:b/>
          <w:u w:val="single"/>
        </w:rPr>
        <w:t xml:space="preserve"> </w:t>
      </w:r>
      <w:r w:rsidR="00E9264F" w:rsidRPr="002B0BD1">
        <w:rPr>
          <w:b/>
          <w:u w:val="single"/>
        </w:rPr>
        <w:t xml:space="preserve">seconded by </w:t>
      </w:r>
      <w:r w:rsidRPr="00407971">
        <w:rPr>
          <w:b/>
          <w:u w:val="single"/>
        </w:rPr>
        <w:t xml:space="preserve">Jonathan Adams </w:t>
      </w:r>
      <w:r w:rsidR="00E9264F" w:rsidRPr="00407971">
        <w:rPr>
          <w:b/>
          <w:u w:val="single"/>
        </w:rPr>
        <w:t>and</w:t>
      </w:r>
      <w:r w:rsidR="00E9264F" w:rsidRPr="002B0BD1">
        <w:rPr>
          <w:b/>
          <w:u w:val="single"/>
        </w:rPr>
        <w:t xml:space="preserve"> approved </w:t>
      </w:r>
      <w:r w:rsidRPr="00407971">
        <w:rPr>
          <w:b/>
          <w:u w:val="single"/>
        </w:rPr>
        <w:t>5</w:t>
      </w:r>
      <w:r w:rsidR="00677BD0" w:rsidRPr="00407971">
        <w:rPr>
          <w:b/>
          <w:u w:val="single"/>
        </w:rPr>
        <w:t>-0-0.</w:t>
      </w:r>
    </w:p>
    <w:p w:rsidR="00000E8A" w:rsidRPr="00965E07" w:rsidRDefault="00000E8A" w:rsidP="00D23FB3">
      <w:pPr>
        <w:rPr>
          <w:b/>
          <w:sz w:val="16"/>
          <w:szCs w:val="16"/>
        </w:rPr>
      </w:pPr>
    </w:p>
    <w:p w:rsidR="00633B82" w:rsidRDefault="000623A6" w:rsidP="00616B8C">
      <w:r w:rsidRPr="002B0BD1">
        <w:rPr>
          <w:b/>
        </w:rPr>
        <w:t>Town Manager’s Items</w:t>
      </w:r>
      <w:r w:rsidRPr="002B0BD1">
        <w:t>:</w:t>
      </w:r>
    </w:p>
    <w:p w:rsidR="00B2498D" w:rsidRPr="00CD76D1" w:rsidRDefault="00B768EF" w:rsidP="0014702E">
      <w:pPr>
        <w:pStyle w:val="ListParagraph"/>
        <w:numPr>
          <w:ilvl w:val="0"/>
          <w:numId w:val="5"/>
        </w:numPr>
        <w:rPr>
          <w:b/>
          <w:u w:val="single"/>
        </w:rPr>
      </w:pPr>
      <w:r w:rsidRPr="005D719E">
        <w:t>Theresa said that she received the snowmobile refund check</w:t>
      </w:r>
      <w:r w:rsidR="00320489" w:rsidRPr="005D719E">
        <w:t xml:space="preserve"> in the amount</w:t>
      </w:r>
      <w:r w:rsidR="005D719E" w:rsidRPr="005D719E">
        <w:t xml:space="preserve"> </w:t>
      </w:r>
      <w:r w:rsidR="00320489" w:rsidRPr="005D719E">
        <w:t>of $1</w:t>
      </w:r>
      <w:r w:rsidR="00B95F16">
        <w:t>,</w:t>
      </w:r>
      <w:r w:rsidR="00320489" w:rsidRPr="005D719E">
        <w:t>039.34</w:t>
      </w:r>
      <w:r w:rsidR="00CD76D1">
        <w:t xml:space="preserve">. </w:t>
      </w:r>
      <w:r w:rsidR="00320489" w:rsidRPr="005D719E">
        <w:t xml:space="preserve"> 75% goes to the snowmobile club.  Theresa asked the BOS if they would like to divide the remaining 2</w:t>
      </w:r>
      <w:r w:rsidR="00CD76D1">
        <w:t>5% as we usually do with 1/3 each going to</w:t>
      </w:r>
      <w:r w:rsidR="005D719E" w:rsidRPr="005D719E">
        <w:t xml:space="preserve"> the Boy Scouts, Brownies an</w:t>
      </w:r>
      <w:r w:rsidR="005D719E">
        <w:t>d</w:t>
      </w:r>
      <w:r w:rsidR="005D719E" w:rsidRPr="005D719E">
        <w:t xml:space="preserve"> Youth Association.</w:t>
      </w:r>
      <w:r w:rsidR="005D719E" w:rsidRPr="00D32625">
        <w:rPr>
          <w:b/>
        </w:rPr>
        <w:t xml:space="preserve"> </w:t>
      </w:r>
      <w:r w:rsidRPr="00D32625">
        <w:rPr>
          <w:b/>
        </w:rPr>
        <w:t xml:space="preserve"> </w:t>
      </w:r>
      <w:r w:rsidRPr="00D32625">
        <w:rPr>
          <w:b/>
          <w:u w:val="single"/>
        </w:rPr>
        <w:t xml:space="preserve">Ronnie Brann </w:t>
      </w:r>
      <w:r w:rsidR="005D719E" w:rsidRPr="00D32625">
        <w:rPr>
          <w:b/>
          <w:u w:val="single"/>
        </w:rPr>
        <w:t xml:space="preserve">made a motion to </w:t>
      </w:r>
      <w:r w:rsidR="005C76C1" w:rsidRPr="00D32625">
        <w:rPr>
          <w:b/>
          <w:u w:val="single"/>
        </w:rPr>
        <w:t>divide</w:t>
      </w:r>
      <w:r w:rsidR="00CD76D1" w:rsidRPr="00D32625">
        <w:rPr>
          <w:b/>
          <w:u w:val="single"/>
        </w:rPr>
        <w:t xml:space="preserve"> </w:t>
      </w:r>
      <w:r w:rsidR="005C76C1" w:rsidRPr="00D32625">
        <w:rPr>
          <w:b/>
          <w:u w:val="single"/>
        </w:rPr>
        <w:t xml:space="preserve">the </w:t>
      </w:r>
      <w:r w:rsidR="00CD76D1" w:rsidRPr="00D32625">
        <w:rPr>
          <w:b/>
          <w:u w:val="single"/>
        </w:rPr>
        <w:t>money as we usually do with 75% of the refund going to the Snowmobile Club</w:t>
      </w:r>
      <w:r w:rsidR="00D32625">
        <w:rPr>
          <w:b/>
          <w:u w:val="single"/>
        </w:rPr>
        <w:t xml:space="preserve"> which would be</w:t>
      </w:r>
      <w:r w:rsidR="00CD76D1" w:rsidRPr="00D32625">
        <w:rPr>
          <w:b/>
          <w:u w:val="single"/>
        </w:rPr>
        <w:t xml:space="preserve"> in the amount of &amp;779.51 and 1/3 of the remaining 25% </w:t>
      </w:r>
      <w:r w:rsidR="00D32625">
        <w:rPr>
          <w:b/>
          <w:u w:val="single"/>
        </w:rPr>
        <w:t xml:space="preserve">which would be </w:t>
      </w:r>
      <w:r w:rsidR="00CD76D1" w:rsidRPr="00D32625">
        <w:rPr>
          <w:b/>
          <w:u w:val="single"/>
        </w:rPr>
        <w:t xml:space="preserve">in the amount of $86.61 each to the Windsor Boy Scouts, Windsor Brownies and Windsor Youth Association seconded by </w:t>
      </w:r>
      <w:r w:rsidRPr="00D32625">
        <w:rPr>
          <w:b/>
          <w:u w:val="single"/>
        </w:rPr>
        <w:t>Dan Gordon</w:t>
      </w:r>
      <w:r w:rsidR="00CD76D1" w:rsidRPr="00D32625">
        <w:rPr>
          <w:b/>
          <w:u w:val="single"/>
        </w:rPr>
        <w:t xml:space="preserve"> and approved</w:t>
      </w:r>
      <w:r w:rsidRPr="00D32625">
        <w:rPr>
          <w:b/>
          <w:u w:val="single"/>
        </w:rPr>
        <w:t xml:space="preserve"> 4-0-1</w:t>
      </w:r>
      <w:r w:rsidR="00CD76D1" w:rsidRPr="00D32625">
        <w:rPr>
          <w:b/>
          <w:u w:val="single"/>
        </w:rPr>
        <w:t>.</w:t>
      </w:r>
      <w:r w:rsidR="00D32625" w:rsidRPr="00D32625">
        <w:t xml:space="preserve">  </w:t>
      </w:r>
      <w:r w:rsidRPr="00CD76D1">
        <w:t xml:space="preserve">Rick </w:t>
      </w:r>
      <w:r w:rsidR="00CD76D1">
        <w:t xml:space="preserve">Gray </w:t>
      </w:r>
      <w:r w:rsidRPr="00CD76D1">
        <w:t>abstain</w:t>
      </w:r>
      <w:r w:rsidR="00CD76D1">
        <w:t xml:space="preserve">ed </w:t>
      </w:r>
      <w:r w:rsidRPr="00CD76D1">
        <w:t>as he is a scout leader.</w:t>
      </w:r>
      <w:r w:rsidR="0014702E" w:rsidRPr="00CD76D1">
        <w:rPr>
          <w:b/>
          <w:u w:val="single"/>
        </w:rPr>
        <w:t xml:space="preserve"> </w:t>
      </w:r>
      <w:r w:rsidRPr="00CD76D1">
        <w:rPr>
          <w:b/>
          <w:u w:val="single"/>
        </w:rPr>
        <w:t xml:space="preserve">  </w:t>
      </w:r>
    </w:p>
    <w:p w:rsidR="00B768EF" w:rsidRPr="00256AC7" w:rsidRDefault="00CD76D1" w:rsidP="0014702E">
      <w:pPr>
        <w:pStyle w:val="ListParagraph"/>
        <w:numPr>
          <w:ilvl w:val="0"/>
          <w:numId w:val="5"/>
        </w:numPr>
        <w:rPr>
          <w:u w:val="single"/>
        </w:rPr>
      </w:pPr>
      <w:r w:rsidRPr="00B768EF">
        <w:t xml:space="preserve">Rick Drew (roadside mowing) </w:t>
      </w:r>
      <w:r>
        <w:t>sent pictures of the n</w:t>
      </w:r>
      <w:r w:rsidR="00B768EF" w:rsidRPr="00B768EF">
        <w:t xml:space="preserve">ew equipment </w:t>
      </w:r>
      <w:r>
        <w:t>he bought</w:t>
      </w:r>
      <w:r w:rsidR="00D32625">
        <w:t xml:space="preserve"> which the BOS thought were very nice</w:t>
      </w:r>
      <w:r>
        <w:t xml:space="preserve">.  </w:t>
      </w:r>
      <w:r w:rsidR="00D925C4">
        <w:t xml:space="preserve"> </w:t>
      </w:r>
    </w:p>
    <w:p w:rsidR="00256AC7" w:rsidRPr="00256AC7" w:rsidRDefault="00256AC7" w:rsidP="0014702E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Theresa sent out the meeting schedule for the budget </w:t>
      </w:r>
      <w:r w:rsidR="00D32625">
        <w:t>preparation</w:t>
      </w:r>
      <w:r>
        <w:t xml:space="preserve"> </w:t>
      </w:r>
      <w:r w:rsidR="00D32625">
        <w:t>to the BOS and Budget Committee.  The first Special BOS Meeting to discuss the budget will be next Tuesday, February 2, 2016 at 6:00 and the Fire Department</w:t>
      </w:r>
      <w:r w:rsidR="00B95F16">
        <w:t>/Rescue</w:t>
      </w:r>
      <w:r w:rsidR="00D32625">
        <w:t xml:space="preserve"> will be at that meeting to present their budget requests.</w:t>
      </w:r>
      <w:r>
        <w:t xml:space="preserve">  </w:t>
      </w:r>
    </w:p>
    <w:p w:rsidR="00256AC7" w:rsidRPr="00256AC7" w:rsidRDefault="00256AC7" w:rsidP="00256AC7">
      <w:pPr>
        <w:pStyle w:val="ListParagraph"/>
        <w:numPr>
          <w:ilvl w:val="0"/>
          <w:numId w:val="5"/>
        </w:numPr>
        <w:rPr>
          <w:u w:val="single"/>
        </w:rPr>
      </w:pPr>
      <w:r>
        <w:t>Nomination pape</w:t>
      </w:r>
      <w:r w:rsidR="00D32625">
        <w:t xml:space="preserve">rs will be available on March 25, 2016 </w:t>
      </w:r>
      <w:r>
        <w:t>and</w:t>
      </w:r>
      <w:r w:rsidR="00D32625">
        <w:t xml:space="preserve"> will be due back by May 5, 2016.  </w:t>
      </w:r>
      <w:r>
        <w:t xml:space="preserve">Any referendum </w:t>
      </w:r>
      <w:r w:rsidR="00D32625">
        <w:t>questions</w:t>
      </w:r>
      <w:r>
        <w:t xml:space="preserve"> will </w:t>
      </w:r>
      <w:r w:rsidR="00D32625">
        <w:t>need to be filed with the clerk 45 days before Election Day which will be April 29, 2016.</w:t>
      </w:r>
      <w:r>
        <w:t xml:space="preserve">  </w:t>
      </w:r>
    </w:p>
    <w:p w:rsidR="00633B82" w:rsidRPr="00965E07" w:rsidRDefault="00633B82" w:rsidP="00150FD6">
      <w:pPr>
        <w:pStyle w:val="ListParagraph"/>
        <w:tabs>
          <w:tab w:val="left" w:pos="450"/>
        </w:tabs>
        <w:ind w:left="0"/>
        <w:rPr>
          <w:b/>
          <w:sz w:val="16"/>
          <w:szCs w:val="16"/>
        </w:rPr>
      </w:pPr>
    </w:p>
    <w:p w:rsidR="00186A41" w:rsidRDefault="002630E2" w:rsidP="000125EE">
      <w:pPr>
        <w:pStyle w:val="ListParagraph"/>
        <w:tabs>
          <w:tab w:val="left" w:pos="450"/>
        </w:tabs>
        <w:ind w:left="0"/>
      </w:pPr>
      <w:r w:rsidRPr="000A385E">
        <w:rPr>
          <w:b/>
        </w:rPr>
        <w:t>Selectmen’s Items:</w:t>
      </w:r>
      <w:r w:rsidR="00993BCF" w:rsidRPr="000A385E">
        <w:rPr>
          <w:b/>
        </w:rPr>
        <w:t xml:space="preserve">  </w:t>
      </w:r>
      <w:r w:rsidR="00185556">
        <w:t xml:space="preserve"> </w:t>
      </w:r>
      <w:r w:rsidR="00256AC7">
        <w:t>None.</w:t>
      </w:r>
    </w:p>
    <w:p w:rsidR="003A75A7" w:rsidRPr="008A0F59" w:rsidRDefault="003A75A7" w:rsidP="003A75A7">
      <w:pPr>
        <w:rPr>
          <w:sz w:val="16"/>
          <w:szCs w:val="16"/>
        </w:rPr>
      </w:pPr>
      <w:r>
        <w:t xml:space="preserve">    </w:t>
      </w:r>
    </w:p>
    <w:p w:rsidR="009E518C" w:rsidRPr="00EF5A8A" w:rsidRDefault="009E518C" w:rsidP="00AA12E2">
      <w:pPr>
        <w:pStyle w:val="ListParagraph"/>
        <w:tabs>
          <w:tab w:val="left" w:pos="450"/>
        </w:tabs>
        <w:ind w:left="0"/>
        <w:rPr>
          <w:b/>
        </w:rPr>
      </w:pPr>
      <w:r w:rsidRPr="00EF5A8A">
        <w:rPr>
          <w:b/>
        </w:rPr>
        <w:t xml:space="preserve">Chairman Ray Bates adjourned the </w:t>
      </w:r>
      <w:r w:rsidRPr="00150FD6">
        <w:rPr>
          <w:b/>
        </w:rPr>
        <w:t xml:space="preserve">meeting </w:t>
      </w:r>
      <w:r w:rsidRPr="00990255">
        <w:rPr>
          <w:b/>
          <w:shd w:val="clear" w:color="auto" w:fill="FFFFFF" w:themeFill="background1"/>
        </w:rPr>
        <w:t xml:space="preserve">at </w:t>
      </w:r>
      <w:r w:rsidR="00990255" w:rsidRPr="00990255">
        <w:rPr>
          <w:b/>
          <w:shd w:val="clear" w:color="auto" w:fill="FFFFFF" w:themeFill="background1"/>
        </w:rPr>
        <w:t>6:57</w:t>
      </w:r>
      <w:r w:rsidR="00DC6434" w:rsidRPr="00990255">
        <w:rPr>
          <w:b/>
        </w:rPr>
        <w:t xml:space="preserve"> </w:t>
      </w:r>
      <w:r w:rsidRPr="00990255">
        <w:rPr>
          <w:b/>
        </w:rPr>
        <w:t>p.m.</w:t>
      </w:r>
      <w:r w:rsidR="00EF5A8A">
        <w:rPr>
          <w:b/>
        </w:rPr>
        <w:t xml:space="preserve">  </w:t>
      </w:r>
    </w:p>
    <w:p w:rsidR="00676DA8" w:rsidRPr="00DA2287" w:rsidRDefault="00676DA8" w:rsidP="006103C3">
      <w:pPr>
        <w:rPr>
          <w:b/>
          <w:sz w:val="16"/>
          <w:szCs w:val="16"/>
        </w:rPr>
      </w:pPr>
    </w:p>
    <w:p w:rsidR="00DA23C5" w:rsidRPr="00CE53CE" w:rsidRDefault="00E349A6" w:rsidP="006103C3">
      <w:pPr>
        <w:rPr>
          <w:b/>
          <w:u w:val="single"/>
        </w:rPr>
      </w:pPr>
      <w:r w:rsidRPr="00DA2287">
        <w:t xml:space="preserve">These minutes were approved by the Board of Selectmen on </w:t>
      </w:r>
      <w:r w:rsidR="000747FD">
        <w:rPr>
          <w:b/>
          <w:u w:val="single"/>
        </w:rPr>
        <w:t>February 9, 2016.</w:t>
      </w:r>
      <w:bookmarkStart w:id="0" w:name="_GoBack"/>
      <w:bookmarkEnd w:id="0"/>
    </w:p>
    <w:p w:rsidR="00DC44E5" w:rsidRPr="00CE53CE" w:rsidRDefault="00DC44E5" w:rsidP="006103C3">
      <w:pPr>
        <w:rPr>
          <w:sz w:val="16"/>
          <w:szCs w:val="16"/>
        </w:rPr>
      </w:pPr>
    </w:p>
    <w:p w:rsidR="00823AA5" w:rsidRDefault="00823AA5" w:rsidP="006103C3">
      <w:pPr>
        <w:rPr>
          <w:b/>
        </w:rPr>
      </w:pPr>
      <w:r>
        <w:rPr>
          <w:b/>
        </w:rPr>
        <w:t xml:space="preserve">There will be a Special Board of Selectmen Meeting on Tuesday, February 2, </w:t>
      </w:r>
      <w:r w:rsidR="00D32625">
        <w:rPr>
          <w:b/>
        </w:rPr>
        <w:t>2016 at 6:00 p.m. to discuss the b</w:t>
      </w:r>
      <w:r>
        <w:rPr>
          <w:b/>
        </w:rPr>
        <w:t>udget.</w:t>
      </w:r>
    </w:p>
    <w:p w:rsidR="00823AA5" w:rsidRPr="000125EE" w:rsidRDefault="00823AA5" w:rsidP="006103C3">
      <w:pPr>
        <w:rPr>
          <w:b/>
          <w:sz w:val="16"/>
          <w:szCs w:val="16"/>
        </w:rPr>
      </w:pPr>
    </w:p>
    <w:p w:rsidR="005D6D06" w:rsidRPr="001B3DE1" w:rsidRDefault="00811D4F" w:rsidP="006103C3">
      <w:pPr>
        <w:rPr>
          <w:b/>
        </w:rPr>
      </w:pPr>
      <w:r>
        <w:rPr>
          <w:b/>
        </w:rPr>
        <w:t xml:space="preserve">The </w:t>
      </w:r>
      <w:r w:rsidR="004B0508">
        <w:rPr>
          <w:b/>
        </w:rPr>
        <w:t>next Regular</w:t>
      </w:r>
      <w:r>
        <w:rPr>
          <w:b/>
        </w:rPr>
        <w:t xml:space="preserve"> Board of Selectmen’s Meeting on </w:t>
      </w:r>
      <w:r w:rsidR="004B0508">
        <w:rPr>
          <w:b/>
        </w:rPr>
        <w:t>Tuesday</w:t>
      </w:r>
      <w:r>
        <w:rPr>
          <w:b/>
        </w:rPr>
        <w:t xml:space="preserve">, </w:t>
      </w:r>
      <w:r w:rsidR="00823AA5">
        <w:rPr>
          <w:b/>
        </w:rPr>
        <w:t>February 9</w:t>
      </w:r>
      <w:r w:rsidR="00B157A8">
        <w:rPr>
          <w:b/>
        </w:rPr>
        <w:t>, 2016</w:t>
      </w:r>
      <w:r>
        <w:rPr>
          <w:b/>
        </w:rPr>
        <w:t xml:space="preserve"> at 6:00 p.m. at the Town Hall.</w:t>
      </w:r>
    </w:p>
    <w:p w:rsidR="002943FD" w:rsidRPr="00DA2287" w:rsidRDefault="002943FD" w:rsidP="006103C3">
      <w:pPr>
        <w:rPr>
          <w:sz w:val="16"/>
          <w:szCs w:val="16"/>
        </w:rPr>
      </w:pPr>
    </w:p>
    <w:p w:rsidR="00325B75" w:rsidRPr="00DA2287" w:rsidRDefault="00120582" w:rsidP="00325B75">
      <w:r w:rsidRPr="00DA2287">
        <w:t>Respectfully Submitted,</w:t>
      </w:r>
      <w:r w:rsidR="00325B75">
        <w:tab/>
      </w:r>
      <w:r w:rsidR="00325B75">
        <w:tab/>
      </w:r>
      <w:r w:rsidR="00325B75">
        <w:tab/>
      </w:r>
      <w:r w:rsidR="00325B75">
        <w:tab/>
      </w:r>
      <w:r w:rsidR="00325B75">
        <w:tab/>
      </w:r>
      <w:r w:rsidR="00325B75">
        <w:tab/>
      </w:r>
      <w:r w:rsidR="00325B75">
        <w:tab/>
      </w:r>
    </w:p>
    <w:p w:rsidR="00B22659" w:rsidRPr="00965E07" w:rsidRDefault="00B22659" w:rsidP="006103C3">
      <w:pPr>
        <w:rPr>
          <w:sz w:val="32"/>
          <w:szCs w:val="32"/>
        </w:rPr>
      </w:pPr>
    </w:p>
    <w:p w:rsidR="00151816" w:rsidRPr="00EB00F6" w:rsidRDefault="00823AA5" w:rsidP="00151816">
      <w:pPr>
        <w:pStyle w:val="Default"/>
        <w:rPr>
          <w:color w:val="auto"/>
        </w:rPr>
      </w:pPr>
      <w:r>
        <w:rPr>
          <w:color w:val="auto"/>
        </w:rPr>
        <w:t>Debbie French</w:t>
      </w:r>
    </w:p>
    <w:p w:rsidR="00823AA5" w:rsidRPr="00823AA5" w:rsidRDefault="00823AA5" w:rsidP="00151816">
      <w:r w:rsidRPr="00823AA5">
        <w:t>Secretary to the Board of Selectmen</w:t>
      </w:r>
    </w:p>
    <w:p w:rsidR="00151816" w:rsidRPr="00E67B77" w:rsidRDefault="00151816" w:rsidP="00151816"/>
    <w:sectPr w:rsidR="00151816" w:rsidRPr="00E67B77" w:rsidSect="00DC6434">
      <w:headerReference w:type="default" r:id="rId11"/>
      <w:footerReference w:type="default" r:id="rId12"/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EE" w:rsidRDefault="000125EE" w:rsidP="00954F2E">
      <w:r>
        <w:separator/>
      </w:r>
    </w:p>
  </w:endnote>
  <w:endnote w:type="continuationSeparator" w:id="0">
    <w:p w:rsidR="000125EE" w:rsidRDefault="000125EE" w:rsidP="0095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0254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25EE" w:rsidRDefault="000125EE">
            <w:pPr>
              <w:pStyle w:val="Footer"/>
              <w:jc w:val="right"/>
            </w:pPr>
            <w:r>
              <w:t xml:space="preserve">            </w:t>
            </w:r>
            <w:r>
              <w:rPr>
                <w:b/>
              </w:rPr>
              <w:t>January 26, 2016</w:t>
            </w:r>
            <w:r w:rsidRPr="002B0BD1">
              <w:rPr>
                <w:b/>
              </w:rPr>
              <w:t xml:space="preserve">   </w:t>
            </w:r>
            <w:r>
              <w:t xml:space="preserve">                                                          </w:t>
            </w:r>
            <w:r w:rsidRPr="002B0BD1">
              <w:rPr>
                <w:b/>
              </w:rPr>
              <w:t xml:space="preserve">Page </w:t>
            </w:r>
            <w:r w:rsidRPr="002B0BD1">
              <w:rPr>
                <w:b/>
                <w:bCs/>
              </w:rPr>
              <w:fldChar w:fldCharType="begin"/>
            </w:r>
            <w:r w:rsidRPr="002B0BD1">
              <w:rPr>
                <w:b/>
                <w:bCs/>
              </w:rPr>
              <w:instrText xml:space="preserve"> PAGE </w:instrText>
            </w:r>
            <w:r w:rsidRPr="002B0BD1">
              <w:rPr>
                <w:b/>
                <w:bCs/>
              </w:rPr>
              <w:fldChar w:fldCharType="separate"/>
            </w:r>
            <w:r w:rsidR="000F7EB3">
              <w:rPr>
                <w:b/>
                <w:bCs/>
                <w:noProof/>
              </w:rPr>
              <w:t>1</w:t>
            </w:r>
            <w:r w:rsidRPr="002B0BD1">
              <w:rPr>
                <w:b/>
                <w:bCs/>
              </w:rPr>
              <w:fldChar w:fldCharType="end"/>
            </w:r>
            <w:r w:rsidRPr="002B0BD1">
              <w:rPr>
                <w:b/>
              </w:rPr>
              <w:t xml:space="preserve"> of </w:t>
            </w:r>
            <w:r w:rsidRPr="002B0BD1">
              <w:rPr>
                <w:b/>
                <w:bCs/>
              </w:rPr>
              <w:fldChar w:fldCharType="begin"/>
            </w:r>
            <w:r w:rsidRPr="002B0BD1">
              <w:rPr>
                <w:b/>
                <w:bCs/>
              </w:rPr>
              <w:instrText xml:space="preserve"> NUMPAGES  </w:instrText>
            </w:r>
            <w:r w:rsidRPr="002B0BD1">
              <w:rPr>
                <w:b/>
                <w:bCs/>
              </w:rPr>
              <w:fldChar w:fldCharType="separate"/>
            </w:r>
            <w:r w:rsidR="000F7EB3">
              <w:rPr>
                <w:b/>
                <w:bCs/>
                <w:noProof/>
              </w:rPr>
              <w:t>2</w:t>
            </w:r>
            <w:r w:rsidRPr="002B0BD1">
              <w:rPr>
                <w:b/>
                <w:bCs/>
              </w:rPr>
              <w:fldChar w:fldCharType="end"/>
            </w:r>
          </w:p>
        </w:sdtContent>
      </w:sdt>
    </w:sdtContent>
  </w:sdt>
  <w:p w:rsidR="000125EE" w:rsidRDefault="000125EE" w:rsidP="00E11F6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EE" w:rsidRDefault="000125EE" w:rsidP="00954F2E">
      <w:r>
        <w:separator/>
      </w:r>
    </w:p>
  </w:footnote>
  <w:footnote w:type="continuationSeparator" w:id="0">
    <w:p w:rsidR="000125EE" w:rsidRDefault="000125EE" w:rsidP="00954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A3" w:rsidRDefault="003736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38F2"/>
    <w:multiLevelType w:val="hybridMultilevel"/>
    <w:tmpl w:val="F858CB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9B1E1D"/>
    <w:multiLevelType w:val="hybridMultilevel"/>
    <w:tmpl w:val="06BE0966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495441"/>
    <w:multiLevelType w:val="hybridMultilevel"/>
    <w:tmpl w:val="60F4D5DA"/>
    <w:lvl w:ilvl="0" w:tplc="897E1724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7627D5"/>
    <w:multiLevelType w:val="hybridMultilevel"/>
    <w:tmpl w:val="B9EC01C2"/>
    <w:lvl w:ilvl="0" w:tplc="C0C03A6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0E7AFB"/>
    <w:multiLevelType w:val="hybridMultilevel"/>
    <w:tmpl w:val="F036F780"/>
    <w:lvl w:ilvl="0" w:tplc="76DAF5C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192983"/>
    <w:multiLevelType w:val="hybridMultilevel"/>
    <w:tmpl w:val="D202123E"/>
    <w:lvl w:ilvl="0" w:tplc="013C96F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FC"/>
    <w:rsid w:val="00000E8A"/>
    <w:rsid w:val="00000EEE"/>
    <w:rsid w:val="00001E58"/>
    <w:rsid w:val="000036A2"/>
    <w:rsid w:val="000061F4"/>
    <w:rsid w:val="00010C53"/>
    <w:rsid w:val="000111D2"/>
    <w:rsid w:val="000125EE"/>
    <w:rsid w:val="000174D8"/>
    <w:rsid w:val="00017D46"/>
    <w:rsid w:val="00017EEA"/>
    <w:rsid w:val="0002160A"/>
    <w:rsid w:val="00023125"/>
    <w:rsid w:val="0002343B"/>
    <w:rsid w:val="00024515"/>
    <w:rsid w:val="000278DE"/>
    <w:rsid w:val="00031C9F"/>
    <w:rsid w:val="00035FB4"/>
    <w:rsid w:val="000360EA"/>
    <w:rsid w:val="0003620B"/>
    <w:rsid w:val="000363E0"/>
    <w:rsid w:val="00037901"/>
    <w:rsid w:val="000442E6"/>
    <w:rsid w:val="00046DF1"/>
    <w:rsid w:val="00050D7E"/>
    <w:rsid w:val="00051B17"/>
    <w:rsid w:val="000525F7"/>
    <w:rsid w:val="000537BB"/>
    <w:rsid w:val="00054B14"/>
    <w:rsid w:val="00057061"/>
    <w:rsid w:val="000606B9"/>
    <w:rsid w:val="000617EB"/>
    <w:rsid w:val="000623A6"/>
    <w:rsid w:val="000656DA"/>
    <w:rsid w:val="00066819"/>
    <w:rsid w:val="000708D4"/>
    <w:rsid w:val="00073382"/>
    <w:rsid w:val="000738B3"/>
    <w:rsid w:val="000747FD"/>
    <w:rsid w:val="0007616B"/>
    <w:rsid w:val="00080347"/>
    <w:rsid w:val="00080E11"/>
    <w:rsid w:val="000816B1"/>
    <w:rsid w:val="00082623"/>
    <w:rsid w:val="00083935"/>
    <w:rsid w:val="000839A4"/>
    <w:rsid w:val="00084CA5"/>
    <w:rsid w:val="0008517C"/>
    <w:rsid w:val="000851F2"/>
    <w:rsid w:val="000863CA"/>
    <w:rsid w:val="000865F2"/>
    <w:rsid w:val="00087C7C"/>
    <w:rsid w:val="00091CBB"/>
    <w:rsid w:val="00092AC5"/>
    <w:rsid w:val="00094080"/>
    <w:rsid w:val="00097A7A"/>
    <w:rsid w:val="000A0FA5"/>
    <w:rsid w:val="000A1371"/>
    <w:rsid w:val="000A1638"/>
    <w:rsid w:val="000A385E"/>
    <w:rsid w:val="000A75C2"/>
    <w:rsid w:val="000B2C98"/>
    <w:rsid w:val="000B54C9"/>
    <w:rsid w:val="000B68C3"/>
    <w:rsid w:val="000C06C9"/>
    <w:rsid w:val="000C742C"/>
    <w:rsid w:val="000D00AC"/>
    <w:rsid w:val="000D1478"/>
    <w:rsid w:val="000D279E"/>
    <w:rsid w:val="000D4425"/>
    <w:rsid w:val="000D7A6D"/>
    <w:rsid w:val="000E0BA4"/>
    <w:rsid w:val="000E47DA"/>
    <w:rsid w:val="000E6957"/>
    <w:rsid w:val="000E6DB8"/>
    <w:rsid w:val="000E6FCE"/>
    <w:rsid w:val="000F3A6F"/>
    <w:rsid w:val="000F3BBB"/>
    <w:rsid w:val="000F3E6E"/>
    <w:rsid w:val="000F4B38"/>
    <w:rsid w:val="000F526F"/>
    <w:rsid w:val="000F73ED"/>
    <w:rsid w:val="000F7EB3"/>
    <w:rsid w:val="0010342D"/>
    <w:rsid w:val="00103AD3"/>
    <w:rsid w:val="00110396"/>
    <w:rsid w:val="0011039F"/>
    <w:rsid w:val="00115959"/>
    <w:rsid w:val="00115E02"/>
    <w:rsid w:val="00116750"/>
    <w:rsid w:val="001202EA"/>
    <w:rsid w:val="001204D6"/>
    <w:rsid w:val="00120582"/>
    <w:rsid w:val="00121EEC"/>
    <w:rsid w:val="00122988"/>
    <w:rsid w:val="00122FA9"/>
    <w:rsid w:val="00124BA3"/>
    <w:rsid w:val="0012677C"/>
    <w:rsid w:val="0013645E"/>
    <w:rsid w:val="00140F54"/>
    <w:rsid w:val="00145A36"/>
    <w:rsid w:val="0014702E"/>
    <w:rsid w:val="001470F8"/>
    <w:rsid w:val="00147C01"/>
    <w:rsid w:val="00150CD2"/>
    <w:rsid w:val="00150FD6"/>
    <w:rsid w:val="00151816"/>
    <w:rsid w:val="0015200B"/>
    <w:rsid w:val="00155C5F"/>
    <w:rsid w:val="00157152"/>
    <w:rsid w:val="001573A2"/>
    <w:rsid w:val="0016059A"/>
    <w:rsid w:val="00160EB0"/>
    <w:rsid w:val="00163718"/>
    <w:rsid w:val="00163F65"/>
    <w:rsid w:val="001656A8"/>
    <w:rsid w:val="00165B3F"/>
    <w:rsid w:val="001721D3"/>
    <w:rsid w:val="001721DC"/>
    <w:rsid w:val="00174098"/>
    <w:rsid w:val="00176183"/>
    <w:rsid w:val="00176920"/>
    <w:rsid w:val="00176D09"/>
    <w:rsid w:val="0017784E"/>
    <w:rsid w:val="00185556"/>
    <w:rsid w:val="00186A41"/>
    <w:rsid w:val="00186EAB"/>
    <w:rsid w:val="00187720"/>
    <w:rsid w:val="00191CFF"/>
    <w:rsid w:val="00191D78"/>
    <w:rsid w:val="00193B9E"/>
    <w:rsid w:val="00193CA6"/>
    <w:rsid w:val="00194391"/>
    <w:rsid w:val="00194A7F"/>
    <w:rsid w:val="001957EB"/>
    <w:rsid w:val="00195980"/>
    <w:rsid w:val="001978FC"/>
    <w:rsid w:val="001A0E69"/>
    <w:rsid w:val="001A0F76"/>
    <w:rsid w:val="001A1A3F"/>
    <w:rsid w:val="001A3743"/>
    <w:rsid w:val="001A564A"/>
    <w:rsid w:val="001A5CB1"/>
    <w:rsid w:val="001B38D7"/>
    <w:rsid w:val="001B3DE1"/>
    <w:rsid w:val="001B504E"/>
    <w:rsid w:val="001B5323"/>
    <w:rsid w:val="001B54AC"/>
    <w:rsid w:val="001B6EB3"/>
    <w:rsid w:val="001B76FD"/>
    <w:rsid w:val="001C3ED6"/>
    <w:rsid w:val="001C5E28"/>
    <w:rsid w:val="001C75AA"/>
    <w:rsid w:val="001D3F56"/>
    <w:rsid w:val="001D4E09"/>
    <w:rsid w:val="001D5076"/>
    <w:rsid w:val="001D55BE"/>
    <w:rsid w:val="001D5F8E"/>
    <w:rsid w:val="001D6436"/>
    <w:rsid w:val="001E11EC"/>
    <w:rsid w:val="001E1C79"/>
    <w:rsid w:val="001E280E"/>
    <w:rsid w:val="001E59DC"/>
    <w:rsid w:val="001E62C8"/>
    <w:rsid w:val="001E6C88"/>
    <w:rsid w:val="001E74FB"/>
    <w:rsid w:val="001E7D2D"/>
    <w:rsid w:val="001F05E5"/>
    <w:rsid w:val="001F1800"/>
    <w:rsid w:val="001F223A"/>
    <w:rsid w:val="001F2C19"/>
    <w:rsid w:val="001F712A"/>
    <w:rsid w:val="00200FB1"/>
    <w:rsid w:val="0020323C"/>
    <w:rsid w:val="0020434A"/>
    <w:rsid w:val="0020443B"/>
    <w:rsid w:val="00211A9A"/>
    <w:rsid w:val="00211F1F"/>
    <w:rsid w:val="00213E29"/>
    <w:rsid w:val="00216829"/>
    <w:rsid w:val="0021780F"/>
    <w:rsid w:val="00217A32"/>
    <w:rsid w:val="00221A48"/>
    <w:rsid w:val="0022296C"/>
    <w:rsid w:val="00222E3E"/>
    <w:rsid w:val="00226224"/>
    <w:rsid w:val="00226389"/>
    <w:rsid w:val="00227C51"/>
    <w:rsid w:val="00227FEE"/>
    <w:rsid w:val="0023222F"/>
    <w:rsid w:val="00235316"/>
    <w:rsid w:val="00235ADD"/>
    <w:rsid w:val="00235FD4"/>
    <w:rsid w:val="002361AB"/>
    <w:rsid w:val="00237CA5"/>
    <w:rsid w:val="00242C9D"/>
    <w:rsid w:val="0024405E"/>
    <w:rsid w:val="002455C8"/>
    <w:rsid w:val="0024703B"/>
    <w:rsid w:val="00251702"/>
    <w:rsid w:val="00251CA9"/>
    <w:rsid w:val="00251F9E"/>
    <w:rsid w:val="00252A4C"/>
    <w:rsid w:val="0025438B"/>
    <w:rsid w:val="00255587"/>
    <w:rsid w:val="002560B7"/>
    <w:rsid w:val="00256AC7"/>
    <w:rsid w:val="00260B54"/>
    <w:rsid w:val="00261209"/>
    <w:rsid w:val="00261633"/>
    <w:rsid w:val="00262DC5"/>
    <w:rsid w:val="002630E2"/>
    <w:rsid w:val="00265CC9"/>
    <w:rsid w:val="00266640"/>
    <w:rsid w:val="0026748C"/>
    <w:rsid w:val="002705F8"/>
    <w:rsid w:val="002747E9"/>
    <w:rsid w:val="002806D2"/>
    <w:rsid w:val="0028080D"/>
    <w:rsid w:val="00281484"/>
    <w:rsid w:val="002820CB"/>
    <w:rsid w:val="00285072"/>
    <w:rsid w:val="002851EB"/>
    <w:rsid w:val="00287ACF"/>
    <w:rsid w:val="002908A0"/>
    <w:rsid w:val="00294294"/>
    <w:rsid w:val="002943FD"/>
    <w:rsid w:val="002971DD"/>
    <w:rsid w:val="002A1667"/>
    <w:rsid w:val="002A1CB1"/>
    <w:rsid w:val="002A4454"/>
    <w:rsid w:val="002A4F78"/>
    <w:rsid w:val="002A5093"/>
    <w:rsid w:val="002A5BE0"/>
    <w:rsid w:val="002A648E"/>
    <w:rsid w:val="002A6638"/>
    <w:rsid w:val="002A76F2"/>
    <w:rsid w:val="002B0BD1"/>
    <w:rsid w:val="002B16D9"/>
    <w:rsid w:val="002B3AC9"/>
    <w:rsid w:val="002B5044"/>
    <w:rsid w:val="002B7640"/>
    <w:rsid w:val="002B7C66"/>
    <w:rsid w:val="002C4EE7"/>
    <w:rsid w:val="002C6DB7"/>
    <w:rsid w:val="002D358E"/>
    <w:rsid w:val="002D56C8"/>
    <w:rsid w:val="002D5D44"/>
    <w:rsid w:val="002E2DAB"/>
    <w:rsid w:val="002E4872"/>
    <w:rsid w:val="002E7477"/>
    <w:rsid w:val="002E7679"/>
    <w:rsid w:val="002E7AE7"/>
    <w:rsid w:val="002F0E51"/>
    <w:rsid w:val="002F3C1A"/>
    <w:rsid w:val="002F4464"/>
    <w:rsid w:val="002F4F5F"/>
    <w:rsid w:val="002F711D"/>
    <w:rsid w:val="002F7366"/>
    <w:rsid w:val="003020B8"/>
    <w:rsid w:val="00302648"/>
    <w:rsid w:val="00303EF3"/>
    <w:rsid w:val="0030420D"/>
    <w:rsid w:val="00304B83"/>
    <w:rsid w:val="003055E6"/>
    <w:rsid w:val="00306EF3"/>
    <w:rsid w:val="003078AC"/>
    <w:rsid w:val="00311F6D"/>
    <w:rsid w:val="0031241F"/>
    <w:rsid w:val="00312F39"/>
    <w:rsid w:val="0031304A"/>
    <w:rsid w:val="00316F10"/>
    <w:rsid w:val="00317B05"/>
    <w:rsid w:val="00320489"/>
    <w:rsid w:val="00321759"/>
    <w:rsid w:val="003257A8"/>
    <w:rsid w:val="00325B75"/>
    <w:rsid w:val="00326BA6"/>
    <w:rsid w:val="00327317"/>
    <w:rsid w:val="0033012C"/>
    <w:rsid w:val="0033052D"/>
    <w:rsid w:val="00330EB6"/>
    <w:rsid w:val="00343745"/>
    <w:rsid w:val="003452F2"/>
    <w:rsid w:val="00345870"/>
    <w:rsid w:val="003479F9"/>
    <w:rsid w:val="00350CE8"/>
    <w:rsid w:val="00350D58"/>
    <w:rsid w:val="00352895"/>
    <w:rsid w:val="003556FE"/>
    <w:rsid w:val="003566B9"/>
    <w:rsid w:val="00356A2E"/>
    <w:rsid w:val="00363887"/>
    <w:rsid w:val="003657B3"/>
    <w:rsid w:val="00365912"/>
    <w:rsid w:val="00367E34"/>
    <w:rsid w:val="003736A3"/>
    <w:rsid w:val="0037577E"/>
    <w:rsid w:val="003775F9"/>
    <w:rsid w:val="00381792"/>
    <w:rsid w:val="003817EC"/>
    <w:rsid w:val="003838B8"/>
    <w:rsid w:val="00383EED"/>
    <w:rsid w:val="00386ABA"/>
    <w:rsid w:val="00391C9E"/>
    <w:rsid w:val="00392264"/>
    <w:rsid w:val="00393676"/>
    <w:rsid w:val="00394176"/>
    <w:rsid w:val="00396D97"/>
    <w:rsid w:val="00396EC5"/>
    <w:rsid w:val="003A3376"/>
    <w:rsid w:val="003A3729"/>
    <w:rsid w:val="003A58FB"/>
    <w:rsid w:val="003A75A7"/>
    <w:rsid w:val="003B017F"/>
    <w:rsid w:val="003B1266"/>
    <w:rsid w:val="003B2F82"/>
    <w:rsid w:val="003B3422"/>
    <w:rsid w:val="003B4EB4"/>
    <w:rsid w:val="003B504B"/>
    <w:rsid w:val="003B7D17"/>
    <w:rsid w:val="003C365B"/>
    <w:rsid w:val="003C4C50"/>
    <w:rsid w:val="003C5715"/>
    <w:rsid w:val="003C6409"/>
    <w:rsid w:val="003C7D77"/>
    <w:rsid w:val="003D0BBE"/>
    <w:rsid w:val="003D2CEC"/>
    <w:rsid w:val="003D45F7"/>
    <w:rsid w:val="003D5E34"/>
    <w:rsid w:val="003D64D0"/>
    <w:rsid w:val="003E198A"/>
    <w:rsid w:val="003E2B49"/>
    <w:rsid w:val="003E3258"/>
    <w:rsid w:val="003E3334"/>
    <w:rsid w:val="003E3412"/>
    <w:rsid w:val="003E3AAC"/>
    <w:rsid w:val="003E40EC"/>
    <w:rsid w:val="003E5334"/>
    <w:rsid w:val="003E5E52"/>
    <w:rsid w:val="003E67EB"/>
    <w:rsid w:val="003F06B5"/>
    <w:rsid w:val="003F1C68"/>
    <w:rsid w:val="003F3336"/>
    <w:rsid w:val="003F435D"/>
    <w:rsid w:val="003F52CC"/>
    <w:rsid w:val="003F5B3C"/>
    <w:rsid w:val="00400415"/>
    <w:rsid w:val="00400710"/>
    <w:rsid w:val="004017D7"/>
    <w:rsid w:val="004020FC"/>
    <w:rsid w:val="00407971"/>
    <w:rsid w:val="00410B8A"/>
    <w:rsid w:val="00411685"/>
    <w:rsid w:val="00411E7F"/>
    <w:rsid w:val="00412D41"/>
    <w:rsid w:val="004140A9"/>
    <w:rsid w:val="00415D87"/>
    <w:rsid w:val="00415E4A"/>
    <w:rsid w:val="00416904"/>
    <w:rsid w:val="00422ABC"/>
    <w:rsid w:val="004241D7"/>
    <w:rsid w:val="0042636C"/>
    <w:rsid w:val="004275FE"/>
    <w:rsid w:val="00427600"/>
    <w:rsid w:val="004302CC"/>
    <w:rsid w:val="0043038C"/>
    <w:rsid w:val="0043325C"/>
    <w:rsid w:val="004344C5"/>
    <w:rsid w:val="00436843"/>
    <w:rsid w:val="00445219"/>
    <w:rsid w:val="00447651"/>
    <w:rsid w:val="00450B16"/>
    <w:rsid w:val="0045153E"/>
    <w:rsid w:val="00451809"/>
    <w:rsid w:val="00451950"/>
    <w:rsid w:val="00452E00"/>
    <w:rsid w:val="00454000"/>
    <w:rsid w:val="0045432E"/>
    <w:rsid w:val="004561F2"/>
    <w:rsid w:val="00456545"/>
    <w:rsid w:val="0046272C"/>
    <w:rsid w:val="0046512A"/>
    <w:rsid w:val="00466AEB"/>
    <w:rsid w:val="004701DF"/>
    <w:rsid w:val="00470F66"/>
    <w:rsid w:val="00472BEC"/>
    <w:rsid w:val="00473B23"/>
    <w:rsid w:val="00473F33"/>
    <w:rsid w:val="00477ECF"/>
    <w:rsid w:val="0048393A"/>
    <w:rsid w:val="004846B9"/>
    <w:rsid w:val="0048498B"/>
    <w:rsid w:val="0049109F"/>
    <w:rsid w:val="00494B16"/>
    <w:rsid w:val="00496956"/>
    <w:rsid w:val="00496A9F"/>
    <w:rsid w:val="00497764"/>
    <w:rsid w:val="00497D3C"/>
    <w:rsid w:val="004A001C"/>
    <w:rsid w:val="004A1DC6"/>
    <w:rsid w:val="004A3911"/>
    <w:rsid w:val="004A54CE"/>
    <w:rsid w:val="004A72E6"/>
    <w:rsid w:val="004A74C5"/>
    <w:rsid w:val="004A7A6D"/>
    <w:rsid w:val="004B0508"/>
    <w:rsid w:val="004B3197"/>
    <w:rsid w:val="004B3EE7"/>
    <w:rsid w:val="004B44C7"/>
    <w:rsid w:val="004B737C"/>
    <w:rsid w:val="004C0209"/>
    <w:rsid w:val="004C1C63"/>
    <w:rsid w:val="004C2ED7"/>
    <w:rsid w:val="004C6F60"/>
    <w:rsid w:val="004C76BD"/>
    <w:rsid w:val="004D2612"/>
    <w:rsid w:val="004D2D3E"/>
    <w:rsid w:val="004D7639"/>
    <w:rsid w:val="004D773C"/>
    <w:rsid w:val="004E0793"/>
    <w:rsid w:val="004E744D"/>
    <w:rsid w:val="004E7AC7"/>
    <w:rsid w:val="004E7C7F"/>
    <w:rsid w:val="004F1085"/>
    <w:rsid w:val="004F278D"/>
    <w:rsid w:val="004F6461"/>
    <w:rsid w:val="004F6EBF"/>
    <w:rsid w:val="00500289"/>
    <w:rsid w:val="00501647"/>
    <w:rsid w:val="00504408"/>
    <w:rsid w:val="00510828"/>
    <w:rsid w:val="005119B6"/>
    <w:rsid w:val="00514796"/>
    <w:rsid w:val="0051642F"/>
    <w:rsid w:val="005167F1"/>
    <w:rsid w:val="00516AD7"/>
    <w:rsid w:val="00522725"/>
    <w:rsid w:val="005228F9"/>
    <w:rsid w:val="005247FA"/>
    <w:rsid w:val="00530F6C"/>
    <w:rsid w:val="00533484"/>
    <w:rsid w:val="00533496"/>
    <w:rsid w:val="0053483F"/>
    <w:rsid w:val="00535BF0"/>
    <w:rsid w:val="00536A08"/>
    <w:rsid w:val="00540EDA"/>
    <w:rsid w:val="005421D6"/>
    <w:rsid w:val="005422F8"/>
    <w:rsid w:val="005424A7"/>
    <w:rsid w:val="00544B6F"/>
    <w:rsid w:val="00545A8C"/>
    <w:rsid w:val="005463A8"/>
    <w:rsid w:val="0054661B"/>
    <w:rsid w:val="00546E8D"/>
    <w:rsid w:val="00550B1C"/>
    <w:rsid w:val="00552000"/>
    <w:rsid w:val="0055266D"/>
    <w:rsid w:val="00553549"/>
    <w:rsid w:val="00553A19"/>
    <w:rsid w:val="00562C0C"/>
    <w:rsid w:val="00564EE1"/>
    <w:rsid w:val="0056602E"/>
    <w:rsid w:val="00567244"/>
    <w:rsid w:val="00567EFF"/>
    <w:rsid w:val="005727F4"/>
    <w:rsid w:val="00572D3C"/>
    <w:rsid w:val="0057387A"/>
    <w:rsid w:val="00575218"/>
    <w:rsid w:val="00581FA0"/>
    <w:rsid w:val="00585E48"/>
    <w:rsid w:val="00585F7C"/>
    <w:rsid w:val="00587E36"/>
    <w:rsid w:val="00590F1E"/>
    <w:rsid w:val="00593299"/>
    <w:rsid w:val="00596381"/>
    <w:rsid w:val="005A063B"/>
    <w:rsid w:val="005A3221"/>
    <w:rsid w:val="005A376D"/>
    <w:rsid w:val="005A6EB9"/>
    <w:rsid w:val="005A7879"/>
    <w:rsid w:val="005A79A6"/>
    <w:rsid w:val="005B1968"/>
    <w:rsid w:val="005B383F"/>
    <w:rsid w:val="005B51C3"/>
    <w:rsid w:val="005B5D08"/>
    <w:rsid w:val="005B65AC"/>
    <w:rsid w:val="005B6652"/>
    <w:rsid w:val="005C0180"/>
    <w:rsid w:val="005C291C"/>
    <w:rsid w:val="005C4420"/>
    <w:rsid w:val="005C4BE5"/>
    <w:rsid w:val="005C53A3"/>
    <w:rsid w:val="005C6093"/>
    <w:rsid w:val="005C76C1"/>
    <w:rsid w:val="005C7B68"/>
    <w:rsid w:val="005D004E"/>
    <w:rsid w:val="005D1E6B"/>
    <w:rsid w:val="005D2DCC"/>
    <w:rsid w:val="005D46DF"/>
    <w:rsid w:val="005D4CE3"/>
    <w:rsid w:val="005D6D06"/>
    <w:rsid w:val="005D719E"/>
    <w:rsid w:val="005D71F0"/>
    <w:rsid w:val="005D7741"/>
    <w:rsid w:val="005D79D0"/>
    <w:rsid w:val="005E04C7"/>
    <w:rsid w:val="005E2AED"/>
    <w:rsid w:val="005E4731"/>
    <w:rsid w:val="005E61D9"/>
    <w:rsid w:val="005E663D"/>
    <w:rsid w:val="005E6B91"/>
    <w:rsid w:val="005F0DE6"/>
    <w:rsid w:val="005F58E4"/>
    <w:rsid w:val="005F5A0F"/>
    <w:rsid w:val="00601672"/>
    <w:rsid w:val="00604F3C"/>
    <w:rsid w:val="006079E1"/>
    <w:rsid w:val="006103C3"/>
    <w:rsid w:val="00612957"/>
    <w:rsid w:val="00613BB6"/>
    <w:rsid w:val="00614731"/>
    <w:rsid w:val="00614A27"/>
    <w:rsid w:val="00615478"/>
    <w:rsid w:val="00616B8C"/>
    <w:rsid w:val="00616FC2"/>
    <w:rsid w:val="006177E9"/>
    <w:rsid w:val="006208BA"/>
    <w:rsid w:val="00624CD0"/>
    <w:rsid w:val="00631816"/>
    <w:rsid w:val="006337AE"/>
    <w:rsid w:val="00633B82"/>
    <w:rsid w:val="006417ED"/>
    <w:rsid w:val="006455A9"/>
    <w:rsid w:val="00645786"/>
    <w:rsid w:val="00646EFE"/>
    <w:rsid w:val="006504B5"/>
    <w:rsid w:val="00652208"/>
    <w:rsid w:val="006550A5"/>
    <w:rsid w:val="00656715"/>
    <w:rsid w:val="00661F6B"/>
    <w:rsid w:val="00664C12"/>
    <w:rsid w:val="00665D3F"/>
    <w:rsid w:val="00665E41"/>
    <w:rsid w:val="00671221"/>
    <w:rsid w:val="006724FD"/>
    <w:rsid w:val="00673A81"/>
    <w:rsid w:val="00674976"/>
    <w:rsid w:val="00675113"/>
    <w:rsid w:val="006754DF"/>
    <w:rsid w:val="00675DC1"/>
    <w:rsid w:val="00676DA8"/>
    <w:rsid w:val="00677BD0"/>
    <w:rsid w:val="00677DF4"/>
    <w:rsid w:val="0068054D"/>
    <w:rsid w:val="00680AF4"/>
    <w:rsid w:val="00681DD3"/>
    <w:rsid w:val="00683960"/>
    <w:rsid w:val="0068632C"/>
    <w:rsid w:val="00687C6B"/>
    <w:rsid w:val="00687F52"/>
    <w:rsid w:val="0069145A"/>
    <w:rsid w:val="00692E98"/>
    <w:rsid w:val="00693802"/>
    <w:rsid w:val="006A19A5"/>
    <w:rsid w:val="006A2E78"/>
    <w:rsid w:val="006A4A85"/>
    <w:rsid w:val="006A4AAE"/>
    <w:rsid w:val="006A5354"/>
    <w:rsid w:val="006A63A5"/>
    <w:rsid w:val="006A649A"/>
    <w:rsid w:val="006B05B1"/>
    <w:rsid w:val="006B16EA"/>
    <w:rsid w:val="006B3D00"/>
    <w:rsid w:val="006B680C"/>
    <w:rsid w:val="006C1E58"/>
    <w:rsid w:val="006C4AE4"/>
    <w:rsid w:val="006C50E2"/>
    <w:rsid w:val="006C566B"/>
    <w:rsid w:val="006C619D"/>
    <w:rsid w:val="006D0B7E"/>
    <w:rsid w:val="006D3A75"/>
    <w:rsid w:val="006E423E"/>
    <w:rsid w:val="006F0487"/>
    <w:rsid w:val="006F2BAA"/>
    <w:rsid w:val="006F2D29"/>
    <w:rsid w:val="006F33BF"/>
    <w:rsid w:val="006F77CE"/>
    <w:rsid w:val="006F7ACD"/>
    <w:rsid w:val="006F7C4E"/>
    <w:rsid w:val="00700EB9"/>
    <w:rsid w:val="00700FD9"/>
    <w:rsid w:val="00703684"/>
    <w:rsid w:val="0070423C"/>
    <w:rsid w:val="007042C7"/>
    <w:rsid w:val="007056F8"/>
    <w:rsid w:val="00707929"/>
    <w:rsid w:val="00707A35"/>
    <w:rsid w:val="00711747"/>
    <w:rsid w:val="00711E65"/>
    <w:rsid w:val="00714629"/>
    <w:rsid w:val="007149E1"/>
    <w:rsid w:val="00716026"/>
    <w:rsid w:val="00716456"/>
    <w:rsid w:val="0071775E"/>
    <w:rsid w:val="00720D5D"/>
    <w:rsid w:val="00721B27"/>
    <w:rsid w:val="00721E88"/>
    <w:rsid w:val="00726B8E"/>
    <w:rsid w:val="007274DB"/>
    <w:rsid w:val="00727705"/>
    <w:rsid w:val="00732B07"/>
    <w:rsid w:val="00733A9A"/>
    <w:rsid w:val="007371A4"/>
    <w:rsid w:val="00740AA0"/>
    <w:rsid w:val="00740CC9"/>
    <w:rsid w:val="00742859"/>
    <w:rsid w:val="00742A3E"/>
    <w:rsid w:val="00742F77"/>
    <w:rsid w:val="00744B15"/>
    <w:rsid w:val="0075034F"/>
    <w:rsid w:val="00750576"/>
    <w:rsid w:val="00750A1B"/>
    <w:rsid w:val="00751E31"/>
    <w:rsid w:val="00752164"/>
    <w:rsid w:val="007523CA"/>
    <w:rsid w:val="0075256F"/>
    <w:rsid w:val="00752CBB"/>
    <w:rsid w:val="00752E63"/>
    <w:rsid w:val="0075313A"/>
    <w:rsid w:val="00753906"/>
    <w:rsid w:val="0075493C"/>
    <w:rsid w:val="00755A5D"/>
    <w:rsid w:val="007626E5"/>
    <w:rsid w:val="00765501"/>
    <w:rsid w:val="007662E7"/>
    <w:rsid w:val="00770127"/>
    <w:rsid w:val="00770BD9"/>
    <w:rsid w:val="00771AFA"/>
    <w:rsid w:val="007725DB"/>
    <w:rsid w:val="007757B4"/>
    <w:rsid w:val="00775D02"/>
    <w:rsid w:val="00776BB5"/>
    <w:rsid w:val="00777E50"/>
    <w:rsid w:val="00784C71"/>
    <w:rsid w:val="007857F2"/>
    <w:rsid w:val="00792CD8"/>
    <w:rsid w:val="00793812"/>
    <w:rsid w:val="007974E6"/>
    <w:rsid w:val="00797DEE"/>
    <w:rsid w:val="007A124C"/>
    <w:rsid w:val="007A36CA"/>
    <w:rsid w:val="007A3931"/>
    <w:rsid w:val="007A3D20"/>
    <w:rsid w:val="007A77F9"/>
    <w:rsid w:val="007A7E34"/>
    <w:rsid w:val="007B010D"/>
    <w:rsid w:val="007B09FC"/>
    <w:rsid w:val="007B1E85"/>
    <w:rsid w:val="007B1FD2"/>
    <w:rsid w:val="007B4E81"/>
    <w:rsid w:val="007B5D5C"/>
    <w:rsid w:val="007B64D7"/>
    <w:rsid w:val="007C1B7C"/>
    <w:rsid w:val="007C5725"/>
    <w:rsid w:val="007C6E23"/>
    <w:rsid w:val="007D1868"/>
    <w:rsid w:val="007D2D60"/>
    <w:rsid w:val="007D3A02"/>
    <w:rsid w:val="007D6D8F"/>
    <w:rsid w:val="007D7227"/>
    <w:rsid w:val="007E04B9"/>
    <w:rsid w:val="007E0640"/>
    <w:rsid w:val="007E0E74"/>
    <w:rsid w:val="007E20A3"/>
    <w:rsid w:val="007F0DF1"/>
    <w:rsid w:val="007F1270"/>
    <w:rsid w:val="007F155A"/>
    <w:rsid w:val="007F16C9"/>
    <w:rsid w:val="007F4579"/>
    <w:rsid w:val="007F5159"/>
    <w:rsid w:val="007F71BF"/>
    <w:rsid w:val="007F723D"/>
    <w:rsid w:val="00806767"/>
    <w:rsid w:val="00806AC4"/>
    <w:rsid w:val="00806B35"/>
    <w:rsid w:val="00810324"/>
    <w:rsid w:val="00811D4F"/>
    <w:rsid w:val="00811F44"/>
    <w:rsid w:val="00812D7A"/>
    <w:rsid w:val="00813EF4"/>
    <w:rsid w:val="008146BD"/>
    <w:rsid w:val="00815F7B"/>
    <w:rsid w:val="00822944"/>
    <w:rsid w:val="008231DC"/>
    <w:rsid w:val="00823AA5"/>
    <w:rsid w:val="00823F67"/>
    <w:rsid w:val="00824B80"/>
    <w:rsid w:val="00826A6C"/>
    <w:rsid w:val="00826B60"/>
    <w:rsid w:val="00830034"/>
    <w:rsid w:val="00830EFB"/>
    <w:rsid w:val="0083191C"/>
    <w:rsid w:val="00831C1E"/>
    <w:rsid w:val="00832196"/>
    <w:rsid w:val="00840B5D"/>
    <w:rsid w:val="008411EF"/>
    <w:rsid w:val="0084640B"/>
    <w:rsid w:val="00850480"/>
    <w:rsid w:val="008509B6"/>
    <w:rsid w:val="008510D2"/>
    <w:rsid w:val="00852731"/>
    <w:rsid w:val="00854734"/>
    <w:rsid w:val="008614BC"/>
    <w:rsid w:val="00861623"/>
    <w:rsid w:val="00861D05"/>
    <w:rsid w:val="008623FD"/>
    <w:rsid w:val="00866A4B"/>
    <w:rsid w:val="0086748F"/>
    <w:rsid w:val="00867B38"/>
    <w:rsid w:val="00870424"/>
    <w:rsid w:val="00872D4D"/>
    <w:rsid w:val="008731B2"/>
    <w:rsid w:val="0087359D"/>
    <w:rsid w:val="00874894"/>
    <w:rsid w:val="00874CAA"/>
    <w:rsid w:val="00875BF7"/>
    <w:rsid w:val="008771BE"/>
    <w:rsid w:val="00881FB5"/>
    <w:rsid w:val="0088287C"/>
    <w:rsid w:val="00882A16"/>
    <w:rsid w:val="00884696"/>
    <w:rsid w:val="008849F4"/>
    <w:rsid w:val="00887463"/>
    <w:rsid w:val="00887B78"/>
    <w:rsid w:val="008916A4"/>
    <w:rsid w:val="00893A38"/>
    <w:rsid w:val="00893E7B"/>
    <w:rsid w:val="008969D6"/>
    <w:rsid w:val="008A01EB"/>
    <w:rsid w:val="008A0649"/>
    <w:rsid w:val="008A0BF9"/>
    <w:rsid w:val="008A0C4F"/>
    <w:rsid w:val="008A0F59"/>
    <w:rsid w:val="008A1204"/>
    <w:rsid w:val="008A1F2C"/>
    <w:rsid w:val="008A3C7C"/>
    <w:rsid w:val="008A606E"/>
    <w:rsid w:val="008A79D2"/>
    <w:rsid w:val="008B0D73"/>
    <w:rsid w:val="008B0E36"/>
    <w:rsid w:val="008B15D8"/>
    <w:rsid w:val="008B1F01"/>
    <w:rsid w:val="008B37CF"/>
    <w:rsid w:val="008B43D3"/>
    <w:rsid w:val="008B7072"/>
    <w:rsid w:val="008B7E62"/>
    <w:rsid w:val="008C0AF9"/>
    <w:rsid w:val="008C4154"/>
    <w:rsid w:val="008C60F4"/>
    <w:rsid w:val="008D5EC8"/>
    <w:rsid w:val="008D7E9F"/>
    <w:rsid w:val="008E1216"/>
    <w:rsid w:val="008E25AB"/>
    <w:rsid w:val="008E4F7E"/>
    <w:rsid w:val="008E5157"/>
    <w:rsid w:val="008E5C90"/>
    <w:rsid w:val="008F0501"/>
    <w:rsid w:val="008F0C36"/>
    <w:rsid w:val="008F11EC"/>
    <w:rsid w:val="008F35D3"/>
    <w:rsid w:val="008F38E7"/>
    <w:rsid w:val="008F39EC"/>
    <w:rsid w:val="008F5412"/>
    <w:rsid w:val="008F6350"/>
    <w:rsid w:val="008F7216"/>
    <w:rsid w:val="00901DE2"/>
    <w:rsid w:val="009022DA"/>
    <w:rsid w:val="009032E7"/>
    <w:rsid w:val="009046D8"/>
    <w:rsid w:val="00905041"/>
    <w:rsid w:val="00905368"/>
    <w:rsid w:val="00922E12"/>
    <w:rsid w:val="00925E0F"/>
    <w:rsid w:val="00931790"/>
    <w:rsid w:val="00933151"/>
    <w:rsid w:val="00934583"/>
    <w:rsid w:val="0093628B"/>
    <w:rsid w:val="00942EF1"/>
    <w:rsid w:val="009436EE"/>
    <w:rsid w:val="00945A7F"/>
    <w:rsid w:val="0094737E"/>
    <w:rsid w:val="00947F26"/>
    <w:rsid w:val="009506B5"/>
    <w:rsid w:val="00953E21"/>
    <w:rsid w:val="00954F2E"/>
    <w:rsid w:val="00960CCB"/>
    <w:rsid w:val="00964400"/>
    <w:rsid w:val="009653E9"/>
    <w:rsid w:val="00965E07"/>
    <w:rsid w:val="00967DD9"/>
    <w:rsid w:val="009707B7"/>
    <w:rsid w:val="00971024"/>
    <w:rsid w:val="00975668"/>
    <w:rsid w:val="00975AC6"/>
    <w:rsid w:val="0097666B"/>
    <w:rsid w:val="00976E3F"/>
    <w:rsid w:val="009773CE"/>
    <w:rsid w:val="00981CFF"/>
    <w:rsid w:val="0098278B"/>
    <w:rsid w:val="00982B55"/>
    <w:rsid w:val="00983B9C"/>
    <w:rsid w:val="00984A42"/>
    <w:rsid w:val="0098515E"/>
    <w:rsid w:val="00990255"/>
    <w:rsid w:val="00990734"/>
    <w:rsid w:val="00993BCF"/>
    <w:rsid w:val="009969D4"/>
    <w:rsid w:val="00997DCD"/>
    <w:rsid w:val="009A0C10"/>
    <w:rsid w:val="009A10EF"/>
    <w:rsid w:val="009A2016"/>
    <w:rsid w:val="009A295F"/>
    <w:rsid w:val="009A3910"/>
    <w:rsid w:val="009A43A8"/>
    <w:rsid w:val="009A51C7"/>
    <w:rsid w:val="009B37B5"/>
    <w:rsid w:val="009B57B7"/>
    <w:rsid w:val="009B74E5"/>
    <w:rsid w:val="009B7780"/>
    <w:rsid w:val="009C1BBF"/>
    <w:rsid w:val="009C1F30"/>
    <w:rsid w:val="009C2623"/>
    <w:rsid w:val="009C2DCF"/>
    <w:rsid w:val="009C4F4F"/>
    <w:rsid w:val="009C5264"/>
    <w:rsid w:val="009C54BD"/>
    <w:rsid w:val="009C55F4"/>
    <w:rsid w:val="009D2B53"/>
    <w:rsid w:val="009D4C55"/>
    <w:rsid w:val="009D4F64"/>
    <w:rsid w:val="009D7BD8"/>
    <w:rsid w:val="009E124D"/>
    <w:rsid w:val="009E1C08"/>
    <w:rsid w:val="009E1F47"/>
    <w:rsid w:val="009E4DA3"/>
    <w:rsid w:val="009E518C"/>
    <w:rsid w:val="009E74B6"/>
    <w:rsid w:val="009E7857"/>
    <w:rsid w:val="009F001C"/>
    <w:rsid w:val="009F17D0"/>
    <w:rsid w:val="009F5D34"/>
    <w:rsid w:val="009F5D7B"/>
    <w:rsid w:val="009F6455"/>
    <w:rsid w:val="009F685C"/>
    <w:rsid w:val="009F69F2"/>
    <w:rsid w:val="009F76CB"/>
    <w:rsid w:val="00A0366A"/>
    <w:rsid w:val="00A10676"/>
    <w:rsid w:val="00A10A66"/>
    <w:rsid w:val="00A13D69"/>
    <w:rsid w:val="00A222DC"/>
    <w:rsid w:val="00A22E4E"/>
    <w:rsid w:val="00A2539D"/>
    <w:rsid w:val="00A25517"/>
    <w:rsid w:val="00A25653"/>
    <w:rsid w:val="00A26438"/>
    <w:rsid w:val="00A31F17"/>
    <w:rsid w:val="00A320A1"/>
    <w:rsid w:val="00A328CB"/>
    <w:rsid w:val="00A344C4"/>
    <w:rsid w:val="00A3766F"/>
    <w:rsid w:val="00A40196"/>
    <w:rsid w:val="00A40F66"/>
    <w:rsid w:val="00A41762"/>
    <w:rsid w:val="00A44539"/>
    <w:rsid w:val="00A448D2"/>
    <w:rsid w:val="00A473E7"/>
    <w:rsid w:val="00A47BB8"/>
    <w:rsid w:val="00A51A36"/>
    <w:rsid w:val="00A56189"/>
    <w:rsid w:val="00A56382"/>
    <w:rsid w:val="00A568EC"/>
    <w:rsid w:val="00A57A8F"/>
    <w:rsid w:val="00A63CFB"/>
    <w:rsid w:val="00A649D8"/>
    <w:rsid w:val="00A720A6"/>
    <w:rsid w:val="00A7281C"/>
    <w:rsid w:val="00A7301E"/>
    <w:rsid w:val="00A740E5"/>
    <w:rsid w:val="00A7423E"/>
    <w:rsid w:val="00A76102"/>
    <w:rsid w:val="00A807C2"/>
    <w:rsid w:val="00A83F38"/>
    <w:rsid w:val="00A85AC7"/>
    <w:rsid w:val="00A8753B"/>
    <w:rsid w:val="00A900A2"/>
    <w:rsid w:val="00A92675"/>
    <w:rsid w:val="00A93AC5"/>
    <w:rsid w:val="00A93B3C"/>
    <w:rsid w:val="00A93E13"/>
    <w:rsid w:val="00A9548B"/>
    <w:rsid w:val="00A96510"/>
    <w:rsid w:val="00A97FB6"/>
    <w:rsid w:val="00AA12E2"/>
    <w:rsid w:val="00AA13AF"/>
    <w:rsid w:val="00AA1AB1"/>
    <w:rsid w:val="00AA2537"/>
    <w:rsid w:val="00AA2C7F"/>
    <w:rsid w:val="00AA4006"/>
    <w:rsid w:val="00AA41BF"/>
    <w:rsid w:val="00AA55C5"/>
    <w:rsid w:val="00AA588E"/>
    <w:rsid w:val="00AA77A2"/>
    <w:rsid w:val="00AB0AE5"/>
    <w:rsid w:val="00AB4898"/>
    <w:rsid w:val="00AB681F"/>
    <w:rsid w:val="00AB6DB6"/>
    <w:rsid w:val="00AB754D"/>
    <w:rsid w:val="00AC0E4C"/>
    <w:rsid w:val="00AC2319"/>
    <w:rsid w:val="00AD2143"/>
    <w:rsid w:val="00AD61BF"/>
    <w:rsid w:val="00AD6D60"/>
    <w:rsid w:val="00AD7C30"/>
    <w:rsid w:val="00AE00A3"/>
    <w:rsid w:val="00AE0EDD"/>
    <w:rsid w:val="00AE2172"/>
    <w:rsid w:val="00AE7746"/>
    <w:rsid w:val="00AF0173"/>
    <w:rsid w:val="00AF0214"/>
    <w:rsid w:val="00AF42C3"/>
    <w:rsid w:val="00AF455C"/>
    <w:rsid w:val="00AF4924"/>
    <w:rsid w:val="00AF540C"/>
    <w:rsid w:val="00AF6C9D"/>
    <w:rsid w:val="00B0003C"/>
    <w:rsid w:val="00B00CD6"/>
    <w:rsid w:val="00B01B6B"/>
    <w:rsid w:val="00B06166"/>
    <w:rsid w:val="00B07759"/>
    <w:rsid w:val="00B105A7"/>
    <w:rsid w:val="00B10E76"/>
    <w:rsid w:val="00B113FF"/>
    <w:rsid w:val="00B1171E"/>
    <w:rsid w:val="00B15154"/>
    <w:rsid w:val="00B157A8"/>
    <w:rsid w:val="00B20015"/>
    <w:rsid w:val="00B203C1"/>
    <w:rsid w:val="00B22659"/>
    <w:rsid w:val="00B2498D"/>
    <w:rsid w:val="00B2595C"/>
    <w:rsid w:val="00B25F60"/>
    <w:rsid w:val="00B26682"/>
    <w:rsid w:val="00B308DD"/>
    <w:rsid w:val="00B316D3"/>
    <w:rsid w:val="00B32647"/>
    <w:rsid w:val="00B34AA8"/>
    <w:rsid w:val="00B353B1"/>
    <w:rsid w:val="00B3575F"/>
    <w:rsid w:val="00B360EE"/>
    <w:rsid w:val="00B36655"/>
    <w:rsid w:val="00B40524"/>
    <w:rsid w:val="00B45DA9"/>
    <w:rsid w:val="00B47246"/>
    <w:rsid w:val="00B5102D"/>
    <w:rsid w:val="00B5136A"/>
    <w:rsid w:val="00B51870"/>
    <w:rsid w:val="00B527A9"/>
    <w:rsid w:val="00B53501"/>
    <w:rsid w:val="00B536D6"/>
    <w:rsid w:val="00B53FF3"/>
    <w:rsid w:val="00B54150"/>
    <w:rsid w:val="00B550BB"/>
    <w:rsid w:val="00B568D9"/>
    <w:rsid w:val="00B601CF"/>
    <w:rsid w:val="00B60E0E"/>
    <w:rsid w:val="00B61CD0"/>
    <w:rsid w:val="00B62B78"/>
    <w:rsid w:val="00B64489"/>
    <w:rsid w:val="00B64502"/>
    <w:rsid w:val="00B66258"/>
    <w:rsid w:val="00B70E5F"/>
    <w:rsid w:val="00B768EF"/>
    <w:rsid w:val="00B77384"/>
    <w:rsid w:val="00B8004D"/>
    <w:rsid w:val="00B83D72"/>
    <w:rsid w:val="00B842CE"/>
    <w:rsid w:val="00B8509B"/>
    <w:rsid w:val="00B85921"/>
    <w:rsid w:val="00B87EC9"/>
    <w:rsid w:val="00B916D0"/>
    <w:rsid w:val="00B91DA2"/>
    <w:rsid w:val="00B92F06"/>
    <w:rsid w:val="00B93137"/>
    <w:rsid w:val="00B93865"/>
    <w:rsid w:val="00B95F16"/>
    <w:rsid w:val="00B96D71"/>
    <w:rsid w:val="00B977DB"/>
    <w:rsid w:val="00BA45AF"/>
    <w:rsid w:val="00BA50B3"/>
    <w:rsid w:val="00BA5EE6"/>
    <w:rsid w:val="00BA7504"/>
    <w:rsid w:val="00BB1574"/>
    <w:rsid w:val="00BB1A09"/>
    <w:rsid w:val="00BB1F7B"/>
    <w:rsid w:val="00BB3AC0"/>
    <w:rsid w:val="00BB67FB"/>
    <w:rsid w:val="00BB6D02"/>
    <w:rsid w:val="00BB7E42"/>
    <w:rsid w:val="00BB7F2D"/>
    <w:rsid w:val="00BC0378"/>
    <w:rsid w:val="00BC26A3"/>
    <w:rsid w:val="00BC32B8"/>
    <w:rsid w:val="00BC44C6"/>
    <w:rsid w:val="00BC4BB1"/>
    <w:rsid w:val="00BC5556"/>
    <w:rsid w:val="00BC5817"/>
    <w:rsid w:val="00BC6358"/>
    <w:rsid w:val="00BC6916"/>
    <w:rsid w:val="00BD2855"/>
    <w:rsid w:val="00BD3020"/>
    <w:rsid w:val="00BD311B"/>
    <w:rsid w:val="00BD45CF"/>
    <w:rsid w:val="00BE2560"/>
    <w:rsid w:val="00BE25FE"/>
    <w:rsid w:val="00BE312E"/>
    <w:rsid w:val="00BE7D00"/>
    <w:rsid w:val="00BF1907"/>
    <w:rsid w:val="00BF3576"/>
    <w:rsid w:val="00BF768F"/>
    <w:rsid w:val="00C040D5"/>
    <w:rsid w:val="00C063C9"/>
    <w:rsid w:val="00C078CE"/>
    <w:rsid w:val="00C11BD5"/>
    <w:rsid w:val="00C16ED6"/>
    <w:rsid w:val="00C1750F"/>
    <w:rsid w:val="00C17A90"/>
    <w:rsid w:val="00C20516"/>
    <w:rsid w:val="00C21AB5"/>
    <w:rsid w:val="00C2261E"/>
    <w:rsid w:val="00C22C71"/>
    <w:rsid w:val="00C231B4"/>
    <w:rsid w:val="00C242D8"/>
    <w:rsid w:val="00C3066F"/>
    <w:rsid w:val="00C30DF9"/>
    <w:rsid w:val="00C33120"/>
    <w:rsid w:val="00C341E0"/>
    <w:rsid w:val="00C34987"/>
    <w:rsid w:val="00C37A9A"/>
    <w:rsid w:val="00C40FDD"/>
    <w:rsid w:val="00C46B6F"/>
    <w:rsid w:val="00C50FE9"/>
    <w:rsid w:val="00C54F62"/>
    <w:rsid w:val="00C55A9C"/>
    <w:rsid w:val="00C66468"/>
    <w:rsid w:val="00C67A73"/>
    <w:rsid w:val="00C72972"/>
    <w:rsid w:val="00C72F0D"/>
    <w:rsid w:val="00C73489"/>
    <w:rsid w:val="00C74049"/>
    <w:rsid w:val="00C7413D"/>
    <w:rsid w:val="00C75BE1"/>
    <w:rsid w:val="00C76253"/>
    <w:rsid w:val="00C76F95"/>
    <w:rsid w:val="00C770D0"/>
    <w:rsid w:val="00C777EB"/>
    <w:rsid w:val="00C81B85"/>
    <w:rsid w:val="00C82E2A"/>
    <w:rsid w:val="00C87139"/>
    <w:rsid w:val="00C876AB"/>
    <w:rsid w:val="00C87E9E"/>
    <w:rsid w:val="00C9070C"/>
    <w:rsid w:val="00C96D50"/>
    <w:rsid w:val="00C97273"/>
    <w:rsid w:val="00C97F23"/>
    <w:rsid w:val="00CA1A08"/>
    <w:rsid w:val="00CA1DF1"/>
    <w:rsid w:val="00CA6916"/>
    <w:rsid w:val="00CA733E"/>
    <w:rsid w:val="00CA7501"/>
    <w:rsid w:val="00CB0A57"/>
    <w:rsid w:val="00CB4B1F"/>
    <w:rsid w:val="00CC0235"/>
    <w:rsid w:val="00CC6A3D"/>
    <w:rsid w:val="00CC6D72"/>
    <w:rsid w:val="00CC7261"/>
    <w:rsid w:val="00CC7364"/>
    <w:rsid w:val="00CC7B21"/>
    <w:rsid w:val="00CC7B61"/>
    <w:rsid w:val="00CD12AD"/>
    <w:rsid w:val="00CD375A"/>
    <w:rsid w:val="00CD3BFD"/>
    <w:rsid w:val="00CD419C"/>
    <w:rsid w:val="00CD4360"/>
    <w:rsid w:val="00CD4415"/>
    <w:rsid w:val="00CD6272"/>
    <w:rsid w:val="00CD6DE4"/>
    <w:rsid w:val="00CD76D1"/>
    <w:rsid w:val="00CE20F5"/>
    <w:rsid w:val="00CE2D27"/>
    <w:rsid w:val="00CE35E0"/>
    <w:rsid w:val="00CE53CE"/>
    <w:rsid w:val="00CE601F"/>
    <w:rsid w:val="00CE7AD9"/>
    <w:rsid w:val="00CF0866"/>
    <w:rsid w:val="00CF48A3"/>
    <w:rsid w:val="00CF5E3C"/>
    <w:rsid w:val="00CF6E6A"/>
    <w:rsid w:val="00D0016C"/>
    <w:rsid w:val="00D00861"/>
    <w:rsid w:val="00D03CC1"/>
    <w:rsid w:val="00D04BBD"/>
    <w:rsid w:val="00D07449"/>
    <w:rsid w:val="00D103D3"/>
    <w:rsid w:val="00D1166B"/>
    <w:rsid w:val="00D129DB"/>
    <w:rsid w:val="00D12B6A"/>
    <w:rsid w:val="00D12DF1"/>
    <w:rsid w:val="00D133FB"/>
    <w:rsid w:val="00D1414D"/>
    <w:rsid w:val="00D1719F"/>
    <w:rsid w:val="00D17500"/>
    <w:rsid w:val="00D205F3"/>
    <w:rsid w:val="00D210AF"/>
    <w:rsid w:val="00D233B7"/>
    <w:rsid w:val="00D23623"/>
    <w:rsid w:val="00D23FB3"/>
    <w:rsid w:val="00D244D0"/>
    <w:rsid w:val="00D25C6D"/>
    <w:rsid w:val="00D30A6C"/>
    <w:rsid w:val="00D318E3"/>
    <w:rsid w:val="00D32625"/>
    <w:rsid w:val="00D36971"/>
    <w:rsid w:val="00D407E7"/>
    <w:rsid w:val="00D431CE"/>
    <w:rsid w:val="00D46F1F"/>
    <w:rsid w:val="00D47191"/>
    <w:rsid w:val="00D50259"/>
    <w:rsid w:val="00D51288"/>
    <w:rsid w:val="00D51682"/>
    <w:rsid w:val="00D54313"/>
    <w:rsid w:val="00D57387"/>
    <w:rsid w:val="00D605B6"/>
    <w:rsid w:val="00D60F0C"/>
    <w:rsid w:val="00D62116"/>
    <w:rsid w:val="00D6440E"/>
    <w:rsid w:val="00D64464"/>
    <w:rsid w:val="00D66693"/>
    <w:rsid w:val="00D66988"/>
    <w:rsid w:val="00D66C37"/>
    <w:rsid w:val="00D71EE2"/>
    <w:rsid w:val="00D7649C"/>
    <w:rsid w:val="00D76626"/>
    <w:rsid w:val="00D922BF"/>
    <w:rsid w:val="00D925C4"/>
    <w:rsid w:val="00D94687"/>
    <w:rsid w:val="00D9700B"/>
    <w:rsid w:val="00D97243"/>
    <w:rsid w:val="00D97DFF"/>
    <w:rsid w:val="00DA09F0"/>
    <w:rsid w:val="00DA2287"/>
    <w:rsid w:val="00DA23C5"/>
    <w:rsid w:val="00DA34B9"/>
    <w:rsid w:val="00DA44C6"/>
    <w:rsid w:val="00DA5DBD"/>
    <w:rsid w:val="00DB1658"/>
    <w:rsid w:val="00DB1A76"/>
    <w:rsid w:val="00DB3061"/>
    <w:rsid w:val="00DB3134"/>
    <w:rsid w:val="00DB3484"/>
    <w:rsid w:val="00DB55DA"/>
    <w:rsid w:val="00DB6215"/>
    <w:rsid w:val="00DB702E"/>
    <w:rsid w:val="00DC07A4"/>
    <w:rsid w:val="00DC1455"/>
    <w:rsid w:val="00DC2018"/>
    <w:rsid w:val="00DC2AD6"/>
    <w:rsid w:val="00DC44E5"/>
    <w:rsid w:val="00DC6434"/>
    <w:rsid w:val="00DC676D"/>
    <w:rsid w:val="00DC78D6"/>
    <w:rsid w:val="00DC7CE8"/>
    <w:rsid w:val="00DC7E66"/>
    <w:rsid w:val="00DD073F"/>
    <w:rsid w:val="00DD17B6"/>
    <w:rsid w:val="00DD1FB2"/>
    <w:rsid w:val="00DD3DF7"/>
    <w:rsid w:val="00DD571C"/>
    <w:rsid w:val="00DD6E15"/>
    <w:rsid w:val="00DD7AD0"/>
    <w:rsid w:val="00DE35DC"/>
    <w:rsid w:val="00DE65D8"/>
    <w:rsid w:val="00DE67A2"/>
    <w:rsid w:val="00DE6B49"/>
    <w:rsid w:val="00DF0D21"/>
    <w:rsid w:val="00DF3F49"/>
    <w:rsid w:val="00DF436F"/>
    <w:rsid w:val="00DF6B01"/>
    <w:rsid w:val="00E03043"/>
    <w:rsid w:val="00E0372E"/>
    <w:rsid w:val="00E03BF2"/>
    <w:rsid w:val="00E0400F"/>
    <w:rsid w:val="00E05425"/>
    <w:rsid w:val="00E054A3"/>
    <w:rsid w:val="00E07272"/>
    <w:rsid w:val="00E07F46"/>
    <w:rsid w:val="00E1059F"/>
    <w:rsid w:val="00E11F68"/>
    <w:rsid w:val="00E124B4"/>
    <w:rsid w:val="00E1298E"/>
    <w:rsid w:val="00E13277"/>
    <w:rsid w:val="00E1402F"/>
    <w:rsid w:val="00E207E9"/>
    <w:rsid w:val="00E23830"/>
    <w:rsid w:val="00E23C41"/>
    <w:rsid w:val="00E23FFB"/>
    <w:rsid w:val="00E24D57"/>
    <w:rsid w:val="00E27037"/>
    <w:rsid w:val="00E270F5"/>
    <w:rsid w:val="00E27564"/>
    <w:rsid w:val="00E2790A"/>
    <w:rsid w:val="00E30CD5"/>
    <w:rsid w:val="00E31F24"/>
    <w:rsid w:val="00E32FAF"/>
    <w:rsid w:val="00E3356B"/>
    <w:rsid w:val="00E33A74"/>
    <w:rsid w:val="00E33F8E"/>
    <w:rsid w:val="00E349A6"/>
    <w:rsid w:val="00E34D43"/>
    <w:rsid w:val="00E35248"/>
    <w:rsid w:val="00E35BD0"/>
    <w:rsid w:val="00E35E5E"/>
    <w:rsid w:val="00E40861"/>
    <w:rsid w:val="00E4097B"/>
    <w:rsid w:val="00E40B77"/>
    <w:rsid w:val="00E4165A"/>
    <w:rsid w:val="00E42CDD"/>
    <w:rsid w:val="00E44840"/>
    <w:rsid w:val="00E47095"/>
    <w:rsid w:val="00E4737C"/>
    <w:rsid w:val="00E47B04"/>
    <w:rsid w:val="00E52C49"/>
    <w:rsid w:val="00E54898"/>
    <w:rsid w:val="00E63DC1"/>
    <w:rsid w:val="00E64054"/>
    <w:rsid w:val="00E64BB6"/>
    <w:rsid w:val="00E67B77"/>
    <w:rsid w:val="00E701FA"/>
    <w:rsid w:val="00E707D2"/>
    <w:rsid w:val="00E70A5F"/>
    <w:rsid w:val="00E71AD7"/>
    <w:rsid w:val="00E82164"/>
    <w:rsid w:val="00E83039"/>
    <w:rsid w:val="00E84765"/>
    <w:rsid w:val="00E8537C"/>
    <w:rsid w:val="00E86770"/>
    <w:rsid w:val="00E9008F"/>
    <w:rsid w:val="00E90CE0"/>
    <w:rsid w:val="00E91D07"/>
    <w:rsid w:val="00E9264F"/>
    <w:rsid w:val="00E93C4B"/>
    <w:rsid w:val="00E95B69"/>
    <w:rsid w:val="00E960CD"/>
    <w:rsid w:val="00E97D96"/>
    <w:rsid w:val="00E97FBE"/>
    <w:rsid w:val="00EA2407"/>
    <w:rsid w:val="00EA2DBC"/>
    <w:rsid w:val="00EA4E76"/>
    <w:rsid w:val="00EA6B10"/>
    <w:rsid w:val="00EA7774"/>
    <w:rsid w:val="00EB2445"/>
    <w:rsid w:val="00EB4061"/>
    <w:rsid w:val="00EB4991"/>
    <w:rsid w:val="00EB4D92"/>
    <w:rsid w:val="00EB4F88"/>
    <w:rsid w:val="00EB545D"/>
    <w:rsid w:val="00EB5AFC"/>
    <w:rsid w:val="00EB7E74"/>
    <w:rsid w:val="00EC15D7"/>
    <w:rsid w:val="00EC1D34"/>
    <w:rsid w:val="00EC1FA4"/>
    <w:rsid w:val="00EC2BC2"/>
    <w:rsid w:val="00EC3557"/>
    <w:rsid w:val="00EC41CF"/>
    <w:rsid w:val="00EC548A"/>
    <w:rsid w:val="00EC5514"/>
    <w:rsid w:val="00EC5BE6"/>
    <w:rsid w:val="00EC68EE"/>
    <w:rsid w:val="00EC6F56"/>
    <w:rsid w:val="00EC71BD"/>
    <w:rsid w:val="00ED0F80"/>
    <w:rsid w:val="00ED10FF"/>
    <w:rsid w:val="00ED3298"/>
    <w:rsid w:val="00ED44CD"/>
    <w:rsid w:val="00ED5F36"/>
    <w:rsid w:val="00ED60DC"/>
    <w:rsid w:val="00ED786F"/>
    <w:rsid w:val="00ED7FA9"/>
    <w:rsid w:val="00EE02AD"/>
    <w:rsid w:val="00EE0633"/>
    <w:rsid w:val="00EE0B5E"/>
    <w:rsid w:val="00EE19F5"/>
    <w:rsid w:val="00EE392C"/>
    <w:rsid w:val="00EE6FE3"/>
    <w:rsid w:val="00EF04E8"/>
    <w:rsid w:val="00EF318B"/>
    <w:rsid w:val="00EF4708"/>
    <w:rsid w:val="00EF5A8A"/>
    <w:rsid w:val="00EF6BE7"/>
    <w:rsid w:val="00F004E5"/>
    <w:rsid w:val="00F0079E"/>
    <w:rsid w:val="00F00C06"/>
    <w:rsid w:val="00F0515B"/>
    <w:rsid w:val="00F059A8"/>
    <w:rsid w:val="00F05F68"/>
    <w:rsid w:val="00F115C2"/>
    <w:rsid w:val="00F1393E"/>
    <w:rsid w:val="00F15261"/>
    <w:rsid w:val="00F2163A"/>
    <w:rsid w:val="00F21757"/>
    <w:rsid w:val="00F22B0B"/>
    <w:rsid w:val="00F262BC"/>
    <w:rsid w:val="00F263A5"/>
    <w:rsid w:val="00F3522E"/>
    <w:rsid w:val="00F35534"/>
    <w:rsid w:val="00F366EC"/>
    <w:rsid w:val="00F37BA9"/>
    <w:rsid w:val="00F46D55"/>
    <w:rsid w:val="00F46ECE"/>
    <w:rsid w:val="00F502F8"/>
    <w:rsid w:val="00F520EF"/>
    <w:rsid w:val="00F52821"/>
    <w:rsid w:val="00F529A2"/>
    <w:rsid w:val="00F537D2"/>
    <w:rsid w:val="00F5412A"/>
    <w:rsid w:val="00F54FE6"/>
    <w:rsid w:val="00F54FFA"/>
    <w:rsid w:val="00F55900"/>
    <w:rsid w:val="00F55BF9"/>
    <w:rsid w:val="00F55E08"/>
    <w:rsid w:val="00F6154B"/>
    <w:rsid w:val="00F63D14"/>
    <w:rsid w:val="00F71F55"/>
    <w:rsid w:val="00F71F9F"/>
    <w:rsid w:val="00F72F74"/>
    <w:rsid w:val="00F73054"/>
    <w:rsid w:val="00F745F8"/>
    <w:rsid w:val="00F75E02"/>
    <w:rsid w:val="00F77BDD"/>
    <w:rsid w:val="00F806BC"/>
    <w:rsid w:val="00F80985"/>
    <w:rsid w:val="00F81276"/>
    <w:rsid w:val="00F81DB6"/>
    <w:rsid w:val="00F81F70"/>
    <w:rsid w:val="00F8731D"/>
    <w:rsid w:val="00F9070B"/>
    <w:rsid w:val="00F92657"/>
    <w:rsid w:val="00F928AB"/>
    <w:rsid w:val="00F952FF"/>
    <w:rsid w:val="00F95955"/>
    <w:rsid w:val="00F97052"/>
    <w:rsid w:val="00F9792B"/>
    <w:rsid w:val="00FA740A"/>
    <w:rsid w:val="00FC030D"/>
    <w:rsid w:val="00FC1C5E"/>
    <w:rsid w:val="00FC263E"/>
    <w:rsid w:val="00FC4029"/>
    <w:rsid w:val="00FC4259"/>
    <w:rsid w:val="00FC49D9"/>
    <w:rsid w:val="00FC4BCE"/>
    <w:rsid w:val="00FD4D14"/>
    <w:rsid w:val="00FD6F05"/>
    <w:rsid w:val="00FD7C37"/>
    <w:rsid w:val="00FD7E09"/>
    <w:rsid w:val="00FE3E4C"/>
    <w:rsid w:val="00FE6ABC"/>
    <w:rsid w:val="00FE78E8"/>
    <w:rsid w:val="00FF27D4"/>
    <w:rsid w:val="00FF2F7C"/>
    <w:rsid w:val="00FF30DF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AF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1059F"/>
    <w:pPr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">
    <w:name w:val="9.5"/>
    <w:basedOn w:val="Normal"/>
    <w:rsid w:val="00EB5AFC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2A5BE0"/>
    <w:pPr>
      <w:ind w:left="720"/>
    </w:pPr>
  </w:style>
  <w:style w:type="paragraph" w:styleId="Header">
    <w:name w:val="header"/>
    <w:basedOn w:val="Normal"/>
    <w:link w:val="HeaderChar"/>
    <w:rsid w:val="00954F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54F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4F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4F2E"/>
    <w:rPr>
      <w:sz w:val="24"/>
      <w:szCs w:val="24"/>
    </w:rPr>
  </w:style>
  <w:style w:type="paragraph" w:styleId="BalloonText">
    <w:name w:val="Balloon Text"/>
    <w:basedOn w:val="Normal"/>
    <w:link w:val="BalloonTextChar"/>
    <w:rsid w:val="00896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9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E1059F"/>
    <w:rPr>
      <w:sz w:val="30"/>
      <w:szCs w:val="30"/>
    </w:rPr>
  </w:style>
  <w:style w:type="paragraph" w:styleId="NormalWeb">
    <w:name w:val="Normal (Web)"/>
    <w:basedOn w:val="Normal"/>
    <w:uiPriority w:val="99"/>
    <w:unhideWhenUsed/>
    <w:rsid w:val="00400710"/>
    <w:pPr>
      <w:spacing w:before="100" w:beforeAutospacing="1" w:after="100" w:afterAutospacing="1"/>
    </w:pPr>
  </w:style>
  <w:style w:type="table" w:styleId="TableGrid">
    <w:name w:val="Table Grid"/>
    <w:basedOn w:val="TableNormal"/>
    <w:rsid w:val="0076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1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AF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1059F"/>
    <w:pPr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">
    <w:name w:val="9.5"/>
    <w:basedOn w:val="Normal"/>
    <w:rsid w:val="00EB5AFC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2A5BE0"/>
    <w:pPr>
      <w:ind w:left="720"/>
    </w:pPr>
  </w:style>
  <w:style w:type="paragraph" w:styleId="Header">
    <w:name w:val="header"/>
    <w:basedOn w:val="Normal"/>
    <w:link w:val="HeaderChar"/>
    <w:rsid w:val="00954F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54F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4F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4F2E"/>
    <w:rPr>
      <w:sz w:val="24"/>
      <w:szCs w:val="24"/>
    </w:rPr>
  </w:style>
  <w:style w:type="paragraph" w:styleId="BalloonText">
    <w:name w:val="Balloon Text"/>
    <w:basedOn w:val="Normal"/>
    <w:link w:val="BalloonTextChar"/>
    <w:rsid w:val="00896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9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E1059F"/>
    <w:rPr>
      <w:sz w:val="30"/>
      <w:szCs w:val="30"/>
    </w:rPr>
  </w:style>
  <w:style w:type="paragraph" w:styleId="NormalWeb">
    <w:name w:val="Normal (Web)"/>
    <w:basedOn w:val="Normal"/>
    <w:uiPriority w:val="99"/>
    <w:unhideWhenUsed/>
    <w:rsid w:val="00400710"/>
    <w:pPr>
      <w:spacing w:before="100" w:beforeAutospacing="1" w:after="100" w:afterAutospacing="1"/>
    </w:pPr>
  </w:style>
  <w:style w:type="table" w:styleId="TableGrid">
    <w:name w:val="Table Grid"/>
    <w:basedOn w:val="TableNormal"/>
    <w:rsid w:val="0076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1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0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06263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4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2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99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C6CD-F956-4A7E-B616-DAB937A4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19C7624B.dotm</Template>
  <TotalTime>4</TotalTime>
  <Pages>2</Pages>
  <Words>723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Windsor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THaskell</dc:creator>
  <cp:lastModifiedBy>Debbie French</cp:lastModifiedBy>
  <cp:revision>3</cp:revision>
  <cp:lastPrinted>2016-02-10T15:16:00Z</cp:lastPrinted>
  <dcterms:created xsi:type="dcterms:W3CDTF">2016-02-10T15:15:00Z</dcterms:created>
  <dcterms:modified xsi:type="dcterms:W3CDTF">2016-02-10T15:16:00Z</dcterms:modified>
</cp:coreProperties>
</file>